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E2051" w14:textId="7B711388" w:rsidR="00E65548" w:rsidRPr="00A4690F" w:rsidRDefault="008D041E" w:rsidP="00E65548">
      <w:pPr>
        <w:pStyle w:val="Titre"/>
      </w:pPr>
      <w:bookmarkStart w:id="0" w:name="_GoBack"/>
      <w:bookmarkEnd w:id="0"/>
      <w:r>
        <w:t>Le château mystérieux</w:t>
      </w:r>
      <w:r w:rsidR="00341D0A">
        <w:t xml:space="preserve"> </w:t>
      </w:r>
    </w:p>
    <w:p w14:paraId="632EBBBC" w14:textId="752A0876" w:rsidR="00D637C5" w:rsidRPr="00C27514" w:rsidRDefault="00D637C5" w:rsidP="00D637C5">
      <w:pPr>
        <w:rPr>
          <w:b/>
        </w:rPr>
      </w:pPr>
      <w:r>
        <w:rPr>
          <w:b/>
        </w:rPr>
        <w:t>Le narrateur</w:t>
      </w:r>
    </w:p>
    <w:p w14:paraId="52F33BE9" w14:textId="77777777" w:rsidR="001F3605" w:rsidRDefault="001F3605" w:rsidP="001F3605">
      <w:r w:rsidRPr="0018597A">
        <w:t>Un matin, la fusée arg</w:t>
      </w:r>
      <w:r>
        <w:t>entée arrive devant un château.</w:t>
      </w:r>
    </w:p>
    <w:p w14:paraId="584E36C7" w14:textId="77777777" w:rsidR="001F3605" w:rsidRPr="0018597A" w:rsidRDefault="001F3605" w:rsidP="001F3605">
      <w:r w:rsidRPr="0018597A">
        <w:t>Devant le château, il y a un pont.</w:t>
      </w:r>
    </w:p>
    <w:p w14:paraId="4B986807" w14:textId="77777777" w:rsidR="001F3605" w:rsidRDefault="001F3605" w:rsidP="001F3605">
      <w:r w:rsidRPr="0018597A">
        <w:t>Sur le pont, il y a un monstre étrange.</w:t>
      </w:r>
    </w:p>
    <w:p w14:paraId="30DBB86C" w14:textId="77777777" w:rsidR="001F3605" w:rsidRPr="0018597A" w:rsidRDefault="001F3605" w:rsidP="001F3605"/>
    <w:p w14:paraId="783EE5F1" w14:textId="77777777" w:rsidR="001F3605" w:rsidRPr="0018597A" w:rsidRDefault="001F3605" w:rsidP="001F3605">
      <w:r w:rsidRPr="0018597A">
        <w:t>I</w:t>
      </w:r>
      <w:r>
        <w:t>l est très petit et très poilu.</w:t>
      </w:r>
    </w:p>
    <w:p w14:paraId="20083F2C" w14:textId="77777777" w:rsidR="001F3605" w:rsidRPr="0018597A" w:rsidRDefault="001F3605" w:rsidP="001F3605">
      <w:r w:rsidRPr="0018597A">
        <w:t>Il est tout bleu.</w:t>
      </w:r>
    </w:p>
    <w:p w14:paraId="776C2EC2" w14:textId="77777777" w:rsidR="001F3605" w:rsidRPr="0018597A" w:rsidRDefault="001F3605" w:rsidP="001F3605">
      <w:r w:rsidRPr="0018597A">
        <w:t>Il a de petites pattes.</w:t>
      </w:r>
    </w:p>
    <w:p w14:paraId="0C4AB606" w14:textId="77777777" w:rsidR="001F3605" w:rsidRPr="0018597A" w:rsidRDefault="001F3605" w:rsidP="001F3605">
      <w:r w:rsidRPr="0018597A">
        <w:t>Il a un gros ventre et de grosses mains velues.</w:t>
      </w:r>
    </w:p>
    <w:p w14:paraId="2935CD3D" w14:textId="77777777" w:rsidR="001F3605" w:rsidRPr="0018597A" w:rsidRDefault="001F3605" w:rsidP="001F3605">
      <w:r w:rsidRPr="0018597A">
        <w:t>Sur son dos, il y a une crête violette.</w:t>
      </w:r>
    </w:p>
    <w:p w14:paraId="100F5476" w14:textId="77777777" w:rsidR="001F3605" w:rsidRPr="0018597A" w:rsidRDefault="001F3605" w:rsidP="001F3605">
      <w:r w:rsidRPr="0018597A">
        <w:t>Sa queue est très longue et rose.</w:t>
      </w:r>
    </w:p>
    <w:p w14:paraId="3727E84B" w14:textId="77777777" w:rsidR="001F3605" w:rsidRPr="0018597A" w:rsidRDefault="001F3605" w:rsidP="001F3605"/>
    <w:p w14:paraId="11074C48" w14:textId="77777777" w:rsidR="001F3605" w:rsidRPr="0018597A" w:rsidRDefault="001F3605" w:rsidP="001F3605">
      <w:r w:rsidRPr="0018597A">
        <w:t>Il a une grosse tête, avec de grandes oreilles.</w:t>
      </w:r>
    </w:p>
    <w:p w14:paraId="60062120" w14:textId="77777777" w:rsidR="001F3605" w:rsidRPr="0018597A" w:rsidRDefault="001F3605" w:rsidP="001F3605">
      <w:r>
        <w:t>U</w:t>
      </w:r>
      <w:r w:rsidRPr="0018597A">
        <w:t>ne langue gluante et verte sort de sa bouche.</w:t>
      </w:r>
    </w:p>
    <w:p w14:paraId="6631A097" w14:textId="77777777" w:rsidR="001F3605" w:rsidRPr="0018597A" w:rsidRDefault="001F3605" w:rsidP="001F3605">
      <w:r w:rsidRPr="0018597A">
        <w:t>Il a d</w:t>
      </w:r>
      <w:r>
        <w:t>es cheveux roses et ébouriffés.</w:t>
      </w:r>
    </w:p>
    <w:p w14:paraId="18EAA423" w14:textId="77777777" w:rsidR="001F3605" w:rsidRPr="0018597A" w:rsidRDefault="001F3605" w:rsidP="001F3605">
      <w:r>
        <w:t xml:space="preserve">Quel </w:t>
      </w:r>
      <w:r w:rsidRPr="0018597A">
        <w:t>drôle de monstre !</w:t>
      </w:r>
    </w:p>
    <w:p w14:paraId="1F39085F" w14:textId="77777777" w:rsidR="00D637C5" w:rsidRDefault="00D637C5" w:rsidP="00D637C5">
      <w:pPr>
        <w:widowControl w:val="0"/>
        <w:autoSpaceDE w:val="0"/>
        <w:autoSpaceDN w:val="0"/>
        <w:adjustRightInd w:val="0"/>
        <w:ind w:left="14"/>
        <w:rPr>
          <w:rFonts w:cs="Tahoma"/>
          <w:b/>
          <w:szCs w:val="20"/>
        </w:rPr>
      </w:pPr>
    </w:p>
    <w:p w14:paraId="4D625D30" w14:textId="77777777" w:rsidR="00D637C5" w:rsidRPr="00C27514" w:rsidRDefault="00D637C5" w:rsidP="00D637C5">
      <w:pPr>
        <w:widowControl w:val="0"/>
        <w:autoSpaceDE w:val="0"/>
        <w:autoSpaceDN w:val="0"/>
        <w:adjustRightInd w:val="0"/>
        <w:ind w:left="14"/>
        <w:rPr>
          <w:rFonts w:cs="Tahoma"/>
          <w:b/>
          <w:szCs w:val="20"/>
        </w:rPr>
      </w:pPr>
      <w:r w:rsidRPr="00C27514">
        <w:rPr>
          <w:rFonts w:cs="Tahoma"/>
          <w:b/>
          <w:szCs w:val="20"/>
        </w:rPr>
        <w:t>Tello</w:t>
      </w:r>
    </w:p>
    <w:p w14:paraId="45B38ADB" w14:textId="3DE898C1" w:rsidR="001F3605" w:rsidRPr="00BD27C4" w:rsidRDefault="001F3605" w:rsidP="001F3605">
      <w:r w:rsidRPr="0018597A">
        <w:t>C’est Ed, le gentil monstre</w:t>
      </w:r>
      <w:r>
        <w:t>.</w:t>
      </w:r>
    </w:p>
    <w:p w14:paraId="13E2CAB4" w14:textId="77777777" w:rsidR="001F3605" w:rsidRDefault="001F3605" w:rsidP="001F3605"/>
    <w:p w14:paraId="7EFC93E4" w14:textId="77777777" w:rsidR="00D637C5" w:rsidRPr="00C27514" w:rsidRDefault="00D637C5" w:rsidP="00D637C5">
      <w:pPr>
        <w:widowControl w:val="0"/>
        <w:autoSpaceDE w:val="0"/>
        <w:autoSpaceDN w:val="0"/>
        <w:adjustRightInd w:val="0"/>
        <w:rPr>
          <w:rFonts w:cs="Tahoma"/>
          <w:b/>
          <w:szCs w:val="20"/>
        </w:rPr>
      </w:pPr>
      <w:r w:rsidRPr="00C27514">
        <w:rPr>
          <w:rFonts w:cs="Tahoma"/>
          <w:b/>
          <w:szCs w:val="20"/>
        </w:rPr>
        <w:t>Nina</w:t>
      </w:r>
    </w:p>
    <w:p w14:paraId="7E871861" w14:textId="52F0AB1B" w:rsidR="001F3605" w:rsidRDefault="001F3605" w:rsidP="001F3605">
      <w:r w:rsidRPr="0018597A">
        <w:t>Bonjour Ed, nous cherchons le trésor</w:t>
      </w:r>
      <w:r w:rsidRPr="001C7F0F">
        <w:t xml:space="preserve">, </w:t>
      </w:r>
    </w:p>
    <w:p w14:paraId="6A02D955" w14:textId="77777777" w:rsidR="00D637C5" w:rsidRDefault="00D637C5" w:rsidP="00D637C5">
      <w:pPr>
        <w:widowControl w:val="0"/>
        <w:autoSpaceDE w:val="0"/>
        <w:autoSpaceDN w:val="0"/>
        <w:adjustRightInd w:val="0"/>
        <w:ind w:left="14"/>
        <w:rPr>
          <w:rFonts w:cs="Tahoma"/>
          <w:b/>
          <w:szCs w:val="20"/>
        </w:rPr>
      </w:pPr>
    </w:p>
    <w:p w14:paraId="319D25A2" w14:textId="77777777" w:rsidR="00D637C5" w:rsidRPr="00C27514" w:rsidRDefault="00D637C5" w:rsidP="00D637C5">
      <w:pPr>
        <w:widowControl w:val="0"/>
        <w:autoSpaceDE w:val="0"/>
        <w:autoSpaceDN w:val="0"/>
        <w:adjustRightInd w:val="0"/>
        <w:ind w:left="14"/>
        <w:rPr>
          <w:rFonts w:cs="Tahoma"/>
          <w:b/>
          <w:szCs w:val="20"/>
        </w:rPr>
      </w:pPr>
      <w:r w:rsidRPr="00C27514">
        <w:rPr>
          <w:rFonts w:cs="Tahoma"/>
          <w:b/>
          <w:szCs w:val="20"/>
        </w:rPr>
        <w:t>Tello</w:t>
      </w:r>
    </w:p>
    <w:p w14:paraId="1FBF3BE6" w14:textId="4A9B7F22" w:rsidR="001F3605" w:rsidRDefault="001F3605" w:rsidP="001F3605">
      <w:r w:rsidRPr="0018597A">
        <w:t>Oui, donne-nous les c</w:t>
      </w:r>
      <w:r>
        <w:t>lés du château, s’il te plaît !</w:t>
      </w:r>
    </w:p>
    <w:p w14:paraId="0A589442" w14:textId="77777777" w:rsidR="00D637C5" w:rsidRDefault="00D637C5" w:rsidP="00D637C5">
      <w:pPr>
        <w:rPr>
          <w:b/>
        </w:rPr>
      </w:pPr>
    </w:p>
    <w:p w14:paraId="539EB40F" w14:textId="77777777" w:rsidR="00D637C5" w:rsidRPr="00C27514" w:rsidRDefault="00D637C5" w:rsidP="00D637C5">
      <w:pPr>
        <w:rPr>
          <w:b/>
        </w:rPr>
      </w:pPr>
      <w:r>
        <w:rPr>
          <w:b/>
        </w:rPr>
        <w:t>Le narrateur</w:t>
      </w:r>
    </w:p>
    <w:p w14:paraId="0669A75F" w14:textId="77777777" w:rsidR="001F3605" w:rsidRPr="0018597A" w:rsidRDefault="001F3605" w:rsidP="001F3605">
      <w:r w:rsidRPr="0018597A">
        <w:t>Ed le gentil monstre donne les clés du château à Tello et Nina.</w:t>
      </w:r>
    </w:p>
    <w:p w14:paraId="5E4EDD4E" w14:textId="77777777" w:rsidR="00D637C5" w:rsidRDefault="00D637C5" w:rsidP="001F3605">
      <w:pPr>
        <w:rPr>
          <w:b/>
        </w:rPr>
      </w:pPr>
    </w:p>
    <w:p w14:paraId="5359D30A" w14:textId="3801FA54" w:rsidR="00D637C5" w:rsidRPr="00D637C5" w:rsidRDefault="00D637C5" w:rsidP="001F3605">
      <w:pPr>
        <w:rPr>
          <w:b/>
        </w:rPr>
      </w:pPr>
      <w:r w:rsidRPr="00D637C5">
        <w:rPr>
          <w:b/>
        </w:rPr>
        <w:t>Le monstre</w:t>
      </w:r>
    </w:p>
    <w:p w14:paraId="1E469F8F" w14:textId="75E0FD14" w:rsidR="001F3605" w:rsidRPr="0018597A" w:rsidRDefault="001F3605" w:rsidP="001F3605">
      <w:r w:rsidRPr="0018597A">
        <w:t>Grrrrrrrr !</w:t>
      </w:r>
    </w:p>
    <w:p w14:paraId="128CD726" w14:textId="77777777" w:rsidR="00D637C5" w:rsidRDefault="00D637C5" w:rsidP="001F3605">
      <w:pPr>
        <w:rPr>
          <w:rFonts w:cs="Tahoma"/>
          <w:b/>
          <w:szCs w:val="20"/>
        </w:rPr>
      </w:pPr>
    </w:p>
    <w:p w14:paraId="2E7955D8" w14:textId="7FDF1555" w:rsidR="00D637C5" w:rsidRDefault="00D637C5" w:rsidP="001F3605">
      <w:r w:rsidRPr="00C27514">
        <w:rPr>
          <w:rFonts w:cs="Tahoma"/>
          <w:b/>
          <w:szCs w:val="20"/>
        </w:rPr>
        <w:t>Nina</w:t>
      </w:r>
    </w:p>
    <w:p w14:paraId="67925BB4" w14:textId="77777777" w:rsidR="00D637C5" w:rsidRDefault="00D637C5" w:rsidP="001F3605">
      <w:r>
        <w:t>M</w:t>
      </w:r>
      <w:r w:rsidR="001F3605" w:rsidRPr="0018597A">
        <w:t>erci Ed, à bientôt !</w:t>
      </w:r>
    </w:p>
    <w:p w14:paraId="166405B2" w14:textId="74D4FFD3" w:rsidR="001F3605" w:rsidRPr="003922DA" w:rsidRDefault="001F3605" w:rsidP="001F3605">
      <w:pPr>
        <w:rPr>
          <w:strike/>
        </w:rPr>
      </w:pPr>
      <w:r w:rsidRPr="0018597A">
        <w:t xml:space="preserve"> </w:t>
      </w:r>
    </w:p>
    <w:p w14:paraId="10CC1E3B" w14:textId="01B067FF" w:rsidR="00D637C5" w:rsidRDefault="00D637C5" w:rsidP="001F3605">
      <w:r>
        <w:rPr>
          <w:b/>
        </w:rPr>
        <w:t>Le narrateur</w:t>
      </w:r>
    </w:p>
    <w:p w14:paraId="163B41DA" w14:textId="77777777" w:rsidR="001F3605" w:rsidRPr="0018597A" w:rsidRDefault="001F3605" w:rsidP="001F3605">
      <w:r w:rsidRPr="0018597A">
        <w:t>Tello et Nina ouvrent la porte du château.</w:t>
      </w:r>
    </w:p>
    <w:p w14:paraId="7A5A06E8" w14:textId="77777777" w:rsidR="001F3605" w:rsidRPr="0018597A" w:rsidRDefault="001F3605" w:rsidP="001F3605"/>
    <w:p w14:paraId="6AC7F3C1" w14:textId="77777777" w:rsidR="001F3605" w:rsidRDefault="001F3605" w:rsidP="001F3605">
      <w:r w:rsidRPr="0018597A">
        <w:t>Tello e</w:t>
      </w:r>
      <w:r>
        <w:t>ntre dans le couloir tout noir.</w:t>
      </w:r>
    </w:p>
    <w:p w14:paraId="13DF2E86" w14:textId="77777777" w:rsidR="001F3605" w:rsidRPr="0018597A" w:rsidRDefault="001F3605" w:rsidP="001F3605">
      <w:r w:rsidRPr="0018597A">
        <w:t>Il monte l’escalier.</w:t>
      </w:r>
    </w:p>
    <w:p w14:paraId="74088472" w14:textId="77777777" w:rsidR="001F3605" w:rsidRPr="0018597A" w:rsidRDefault="001F3605" w:rsidP="001F3605">
      <w:r w:rsidRPr="0018597A">
        <w:t>Il entre dans une salle.</w:t>
      </w:r>
    </w:p>
    <w:p w14:paraId="05CE0B58" w14:textId="77777777" w:rsidR="001F3605" w:rsidRDefault="001F3605" w:rsidP="001F3605">
      <w:r w:rsidRPr="0018597A">
        <w:t>Dans</w:t>
      </w:r>
      <w:r>
        <w:t xml:space="preserve"> la salle, il y a un gros rat !</w:t>
      </w:r>
    </w:p>
    <w:p w14:paraId="4C95E13F" w14:textId="77777777" w:rsidR="001F3605" w:rsidRPr="0018597A" w:rsidRDefault="001F3605" w:rsidP="001F3605">
      <w:r w:rsidRPr="0018597A">
        <w:t>Il sort de la salle.</w:t>
      </w:r>
    </w:p>
    <w:p w14:paraId="2CEF0328" w14:textId="77777777" w:rsidR="001F3605" w:rsidRPr="0018597A" w:rsidRDefault="001F3605" w:rsidP="001F3605">
      <w:r w:rsidRPr="0018597A">
        <w:t>Il descend les escaliers. Vite, vite !</w:t>
      </w:r>
    </w:p>
    <w:p w14:paraId="571C974E" w14:textId="77777777" w:rsidR="00D637C5" w:rsidRDefault="00D637C5" w:rsidP="001F3605"/>
    <w:p w14:paraId="44B73ADE" w14:textId="445A3C07" w:rsidR="00D637C5" w:rsidRPr="00D637C5" w:rsidRDefault="00D637C5" w:rsidP="001F3605">
      <w:pPr>
        <w:rPr>
          <w:b/>
        </w:rPr>
      </w:pPr>
      <w:r w:rsidRPr="00D637C5">
        <w:rPr>
          <w:b/>
        </w:rPr>
        <w:t>Tello</w:t>
      </w:r>
    </w:p>
    <w:p w14:paraId="6858E421" w14:textId="2A674707" w:rsidR="001F3605" w:rsidRDefault="001F3605" w:rsidP="001F3605">
      <w:r>
        <w:t>À l’aide, j’ai peur !</w:t>
      </w:r>
    </w:p>
    <w:p w14:paraId="7EE57B46" w14:textId="77777777" w:rsidR="00D637C5" w:rsidRDefault="00D637C5" w:rsidP="001F3605"/>
    <w:p w14:paraId="70C11544" w14:textId="3A59BE93" w:rsidR="00D637C5" w:rsidRDefault="00D637C5" w:rsidP="001F3605">
      <w:r>
        <w:rPr>
          <w:b/>
        </w:rPr>
        <w:t>Le narrateur</w:t>
      </w:r>
    </w:p>
    <w:p w14:paraId="3534B495" w14:textId="77777777" w:rsidR="001F3605" w:rsidRPr="0018597A" w:rsidRDefault="001F3605" w:rsidP="001F3605">
      <w:r w:rsidRPr="0018597A">
        <w:lastRenderedPageBreak/>
        <w:t>Il tombe ! Patatras !</w:t>
      </w:r>
    </w:p>
    <w:p w14:paraId="420095DD" w14:textId="77777777" w:rsidR="001F3605" w:rsidRPr="0018597A" w:rsidRDefault="001F3605" w:rsidP="001F3605">
      <w:r w:rsidRPr="0018597A">
        <w:t>Quel poltron !</w:t>
      </w:r>
    </w:p>
    <w:p w14:paraId="2B82220B" w14:textId="77777777" w:rsidR="001F3605" w:rsidRPr="0018597A" w:rsidRDefault="001F3605" w:rsidP="001F3605"/>
    <w:p w14:paraId="3A60C2E8" w14:textId="77777777" w:rsidR="001F3605" w:rsidRDefault="001F3605" w:rsidP="001F3605">
      <w:r>
        <w:t>C’est au tour de Nina.</w:t>
      </w:r>
    </w:p>
    <w:p w14:paraId="2D221FFD" w14:textId="77777777" w:rsidR="001F3605" w:rsidRDefault="001F3605" w:rsidP="001F3605">
      <w:r>
        <w:t>Elle entre dans le couloir.</w:t>
      </w:r>
    </w:p>
    <w:p w14:paraId="1132015C" w14:textId="77777777" w:rsidR="001F3605" w:rsidRDefault="001F3605" w:rsidP="001F3605">
      <w:r>
        <w:t>Elle monte les escaliers.</w:t>
      </w:r>
    </w:p>
    <w:p w14:paraId="466ACEBC" w14:textId="77777777" w:rsidR="001F3605" w:rsidRPr="0018597A" w:rsidRDefault="001F3605" w:rsidP="001F3605">
      <w:r>
        <w:t>Elle entre dans la salle.</w:t>
      </w:r>
    </w:p>
    <w:p w14:paraId="0A89D180" w14:textId="77777777" w:rsidR="001F3605" w:rsidRDefault="001F3605" w:rsidP="001F3605">
      <w:r w:rsidRPr="0018597A">
        <w:t>D</w:t>
      </w:r>
      <w:r>
        <w:t>ans la salle, il y a un coffre.</w:t>
      </w:r>
    </w:p>
    <w:p w14:paraId="6436CEC0" w14:textId="77777777" w:rsidR="001F3605" w:rsidRPr="0018597A" w:rsidRDefault="001F3605" w:rsidP="001F3605">
      <w:r w:rsidRPr="0018597A">
        <w:t>Sur le coffre, il y a une lampe.</w:t>
      </w:r>
    </w:p>
    <w:p w14:paraId="25A67EE2" w14:textId="77777777" w:rsidR="001F3605" w:rsidRPr="0018597A" w:rsidRDefault="001F3605" w:rsidP="001F3605"/>
    <w:p w14:paraId="7F5E637D" w14:textId="77777777" w:rsidR="001F3605" w:rsidRPr="0018597A" w:rsidRDefault="001F3605" w:rsidP="001F3605">
      <w:r w:rsidRPr="0018597A">
        <w:t>Nina ouvre le coffre.</w:t>
      </w:r>
    </w:p>
    <w:p w14:paraId="631BA5DF" w14:textId="77777777" w:rsidR="001F3605" w:rsidRDefault="001F3605" w:rsidP="001F3605">
      <w:r w:rsidRPr="0018597A">
        <w:t>Da</w:t>
      </w:r>
      <w:r>
        <w:t>ns le coffre, il y a une boîte.</w:t>
      </w:r>
    </w:p>
    <w:p w14:paraId="36B758C5" w14:textId="77777777" w:rsidR="001F3605" w:rsidRDefault="001F3605" w:rsidP="001F3605">
      <w:r w:rsidRPr="0018597A">
        <w:t>So</w:t>
      </w:r>
      <w:r>
        <w:t>us la boîte, il y a une lettre.</w:t>
      </w:r>
    </w:p>
    <w:p w14:paraId="32D5419A" w14:textId="77777777" w:rsidR="001F3605" w:rsidRDefault="001F3605" w:rsidP="001F3605">
      <w:r w:rsidRPr="0018597A">
        <w:t>Sur la lettre, il est écrit :</w:t>
      </w:r>
    </w:p>
    <w:p w14:paraId="1996F06C" w14:textId="77777777" w:rsidR="00FA3853" w:rsidRPr="0018597A" w:rsidRDefault="00FA3853" w:rsidP="001F3605"/>
    <w:p w14:paraId="3A428816" w14:textId="77777777" w:rsidR="001F3605" w:rsidRPr="00031DFD" w:rsidRDefault="001F3605" w:rsidP="001F3605">
      <w:pPr>
        <w:rPr>
          <w:i/>
        </w:rPr>
      </w:pPr>
      <w:r w:rsidRPr="00031DFD">
        <w:rPr>
          <w:i/>
        </w:rPr>
        <w:t>Le trésor est dans la salle.</w:t>
      </w:r>
    </w:p>
    <w:p w14:paraId="256B9759" w14:textId="77777777" w:rsidR="001F3605" w:rsidRPr="00031DFD" w:rsidRDefault="001F3605" w:rsidP="001F3605">
      <w:pPr>
        <w:rPr>
          <w:i/>
        </w:rPr>
      </w:pPr>
      <w:r w:rsidRPr="00031DFD">
        <w:rPr>
          <w:i/>
        </w:rPr>
        <w:t>Devant toi, il y a un miroir.</w:t>
      </w:r>
    </w:p>
    <w:p w14:paraId="2B9A05A1" w14:textId="77777777" w:rsidR="001F3605" w:rsidRPr="00031DFD" w:rsidRDefault="001F3605" w:rsidP="001F3605">
      <w:pPr>
        <w:rPr>
          <w:i/>
        </w:rPr>
      </w:pPr>
      <w:r w:rsidRPr="00031DFD">
        <w:rPr>
          <w:i/>
        </w:rPr>
        <w:t>Le trésor est derrière le miroir.</w:t>
      </w:r>
    </w:p>
    <w:p w14:paraId="4E922F68" w14:textId="77777777" w:rsidR="00FA3853" w:rsidRDefault="00FA3853" w:rsidP="001F3605"/>
    <w:p w14:paraId="4ED6B23A" w14:textId="77777777" w:rsidR="001F3605" w:rsidRPr="0018597A" w:rsidRDefault="001F3605" w:rsidP="001F3605">
      <w:r w:rsidRPr="0018597A">
        <w:t>Est-ce que tu vois le trésor ?</w:t>
      </w:r>
    </w:p>
    <w:p w14:paraId="1D803284" w14:textId="77777777" w:rsidR="001F3605" w:rsidRPr="0018597A" w:rsidRDefault="001F3605" w:rsidP="001F3605"/>
    <w:p w14:paraId="6E08640D" w14:textId="77777777" w:rsidR="001F3605" w:rsidRPr="00341D0A" w:rsidRDefault="001F3605" w:rsidP="00965EA7"/>
    <w:sectPr w:rsidR="001F3605" w:rsidRPr="00341D0A" w:rsidSect="00320C08">
      <w:headerReference w:type="default" r:id="rId7"/>
      <w:footerReference w:type="default" r:id="rId8"/>
      <w:pgSz w:w="11900" w:h="16840"/>
      <w:pgMar w:top="1417" w:right="1417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C64E" w14:textId="77777777" w:rsidR="0059350D" w:rsidRDefault="0059350D" w:rsidP="00E65548">
      <w:r>
        <w:separator/>
      </w:r>
    </w:p>
  </w:endnote>
  <w:endnote w:type="continuationSeparator" w:id="0">
    <w:p w14:paraId="5B798FE9" w14:textId="77777777" w:rsidR="0059350D" w:rsidRDefault="0059350D" w:rsidP="00E6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4A0" w:firstRow="1" w:lastRow="0" w:firstColumn="1" w:lastColumn="0" w:noHBand="0" w:noVBand="1"/>
    </w:tblPr>
    <w:tblGrid>
      <w:gridCol w:w="3736"/>
      <w:gridCol w:w="1750"/>
      <w:gridCol w:w="3863"/>
    </w:tblGrid>
    <w:tr w:rsidR="00EA4238" w:rsidRPr="006B617B" w14:paraId="2BB7000C" w14:textId="77777777" w:rsidTr="00026F97">
      <w:trPr>
        <w:trHeight w:val="284"/>
        <w:jc w:val="center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14:paraId="31E1AE9C" w14:textId="77777777" w:rsidR="00EA4238" w:rsidRPr="006B617B" w:rsidRDefault="00EA4238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14:paraId="39F4584F" w14:textId="77777777" w:rsidR="00EA4238" w:rsidRPr="006B617B" w:rsidRDefault="00EA4238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  <w:r w:rsidRPr="006B617B">
            <w:rPr>
              <w:color w:val="7F7F7F"/>
              <w:sz w:val="16"/>
              <w:szCs w:val="18"/>
            </w:rPr>
            <w:t xml:space="preserve">Page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FA3853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6B617B">
            <w:rPr>
              <w:color w:val="7F7F7F"/>
              <w:sz w:val="16"/>
              <w:szCs w:val="18"/>
            </w:rPr>
            <w:t xml:space="preserve"> sur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FA3853">
            <w:rPr>
              <w:b/>
              <w:bCs/>
              <w:noProof/>
              <w:color w:val="7F7F7F"/>
              <w:sz w:val="16"/>
              <w:szCs w:val="18"/>
            </w:rPr>
            <w:t>2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14:paraId="6DECAD08" w14:textId="77777777" w:rsidR="00EA4238" w:rsidRPr="006B617B" w:rsidRDefault="00EA4238" w:rsidP="006B617B">
          <w:pPr>
            <w:pStyle w:val="Pieddepage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EA4238" w:rsidRPr="006B617B" w14:paraId="0395A38F" w14:textId="77777777" w:rsidTr="00026F97">
      <w:trPr>
        <w:trHeight w:val="284"/>
        <w:jc w:val="center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14:paraId="268994D1" w14:textId="77777777" w:rsidR="00EA4238" w:rsidRPr="006B617B" w:rsidRDefault="00EA4238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/>
          <w:shd w:val="clear" w:color="auto" w:fill="auto"/>
          <w:vAlign w:val="center"/>
        </w:tcPr>
        <w:p w14:paraId="071EE235" w14:textId="77777777" w:rsidR="00EA4238" w:rsidRPr="006B617B" w:rsidRDefault="00EA4238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14:paraId="46D8BB48" w14:textId="77777777" w:rsidR="00EA4238" w:rsidRPr="006B617B" w:rsidRDefault="00EA4238" w:rsidP="006B617B">
          <w:pPr>
            <w:pStyle w:val="Pieddepage"/>
            <w:jc w:val="right"/>
            <w:rPr>
              <w:color w:val="7F7F7F"/>
              <w:sz w:val="16"/>
              <w:szCs w:val="18"/>
            </w:rPr>
          </w:pPr>
        </w:p>
      </w:tc>
    </w:tr>
  </w:tbl>
  <w:p w14:paraId="1EB055BB" w14:textId="77777777" w:rsidR="00EA4238" w:rsidRDefault="00EA4238" w:rsidP="00320C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DB237" w14:textId="77777777" w:rsidR="0059350D" w:rsidRDefault="0059350D" w:rsidP="00E65548">
      <w:r>
        <w:separator/>
      </w:r>
    </w:p>
  </w:footnote>
  <w:footnote w:type="continuationSeparator" w:id="0">
    <w:p w14:paraId="7034B19F" w14:textId="77777777" w:rsidR="0059350D" w:rsidRDefault="0059350D" w:rsidP="00E6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3EF6" w14:textId="5EC6F133" w:rsidR="00EA4238" w:rsidRPr="006B617B" w:rsidRDefault="00EA4238" w:rsidP="00341D0A">
    <w:pPr>
      <w:pStyle w:val="En-tte"/>
      <w:ind w:left="5954"/>
      <w:jc w:val="right"/>
      <w:rPr>
        <w:color w:val="A6A6A6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D9D977B" wp14:editId="1785383E">
          <wp:simplePos x="0" y="0"/>
          <wp:positionH relativeFrom="page">
            <wp:align>center</wp:align>
          </wp:positionH>
          <wp:positionV relativeFrom="page">
            <wp:posOffset>-36195</wp:posOffset>
          </wp:positionV>
          <wp:extent cx="8018205" cy="827685"/>
          <wp:effectExtent l="0" t="0" r="8255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18205" cy="8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17B">
      <w:rPr>
        <w:color w:val="A6A6A6"/>
        <w:sz w:val="16"/>
        <w:szCs w:val="16"/>
      </w:rPr>
      <w:fldChar w:fldCharType="begin"/>
    </w:r>
    <w:r w:rsidRPr="006B617B">
      <w:rPr>
        <w:color w:val="A6A6A6"/>
        <w:sz w:val="16"/>
        <w:szCs w:val="16"/>
      </w:rPr>
      <w:instrText xml:space="preserve"> STYLEREF Titre \* MERGEFORMAT </w:instrText>
    </w:r>
    <w:r w:rsidRPr="006B617B">
      <w:rPr>
        <w:color w:val="A6A6A6"/>
        <w:sz w:val="16"/>
        <w:szCs w:val="16"/>
      </w:rPr>
      <w:fldChar w:fldCharType="separate"/>
    </w:r>
    <w:r w:rsidR="00EE7C3E">
      <w:rPr>
        <w:noProof/>
        <w:color w:val="A6A6A6"/>
        <w:sz w:val="16"/>
        <w:szCs w:val="16"/>
      </w:rPr>
      <w:t>Le château mystérieux</w:t>
    </w:r>
    <w:r w:rsidRPr="006B617B">
      <w:rPr>
        <w:color w:val="A6A6A6"/>
        <w:sz w:val="16"/>
        <w:szCs w:val="16"/>
      </w:rPr>
      <w:fldChar w:fldCharType="end"/>
    </w:r>
  </w:p>
  <w:p w14:paraId="7FB33EC7" w14:textId="77777777" w:rsidR="00EA4238" w:rsidRPr="00E65548" w:rsidRDefault="00EA4238" w:rsidP="00E655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4pt;height:35pt" o:bullet="t">
        <v:imagedata r:id="rId1" o:title="Fleche"/>
      </v:shape>
    </w:pict>
  </w:numPicBullet>
  <w:abstractNum w:abstractNumId="0" w15:restartNumberingAfterBreak="0">
    <w:nsid w:val="FFFFFF1D"/>
    <w:multiLevelType w:val="multilevel"/>
    <w:tmpl w:val="212C2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909EE"/>
    <w:multiLevelType w:val="hybridMultilevel"/>
    <w:tmpl w:val="986CE286"/>
    <w:lvl w:ilvl="0" w:tplc="DAFC8E8C">
      <w:start w:val="1"/>
      <w:numFmt w:val="bullet"/>
      <w:pStyle w:val="Titre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227A"/>
    <w:multiLevelType w:val="hybridMultilevel"/>
    <w:tmpl w:val="CDEC6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6997"/>
    <w:multiLevelType w:val="hybridMultilevel"/>
    <w:tmpl w:val="7A12817E"/>
    <w:lvl w:ilvl="0" w:tplc="319236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0A"/>
    <w:rsid w:val="00026F97"/>
    <w:rsid w:val="000D49E7"/>
    <w:rsid w:val="001C5272"/>
    <w:rsid w:val="001F3605"/>
    <w:rsid w:val="00223E7B"/>
    <w:rsid w:val="002515F3"/>
    <w:rsid w:val="00297319"/>
    <w:rsid w:val="002A75ED"/>
    <w:rsid w:val="00320C08"/>
    <w:rsid w:val="00341D0A"/>
    <w:rsid w:val="003B33DE"/>
    <w:rsid w:val="003D7A78"/>
    <w:rsid w:val="00475949"/>
    <w:rsid w:val="004867E5"/>
    <w:rsid w:val="00500085"/>
    <w:rsid w:val="0059350D"/>
    <w:rsid w:val="00594B8C"/>
    <w:rsid w:val="006B617B"/>
    <w:rsid w:val="007630E1"/>
    <w:rsid w:val="008D041E"/>
    <w:rsid w:val="008F2E9E"/>
    <w:rsid w:val="00965EA7"/>
    <w:rsid w:val="00971EF5"/>
    <w:rsid w:val="00B20E1F"/>
    <w:rsid w:val="00C27F01"/>
    <w:rsid w:val="00CC188C"/>
    <w:rsid w:val="00D637C5"/>
    <w:rsid w:val="00E624C0"/>
    <w:rsid w:val="00E65548"/>
    <w:rsid w:val="00EA4238"/>
    <w:rsid w:val="00EE7C3E"/>
    <w:rsid w:val="00F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F79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00085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33DE"/>
    <w:pPr>
      <w:keepNext/>
      <w:spacing w:before="240" w:after="60"/>
      <w:ind w:right="51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B33DE"/>
    <w:pPr>
      <w:numPr>
        <w:numId w:val="4"/>
      </w:numPr>
      <w:spacing w:before="60"/>
      <w:outlineLvl w:val="1"/>
    </w:pPr>
    <w:rPr>
      <w:b/>
      <w:smallCap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E65548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3B33DE"/>
    <w:rPr>
      <w:rFonts w:ascii="Tahoma" w:eastAsia="Times New Roman" w:hAnsi="Tahoma" w:cs="Tahoma"/>
      <w:smallCaps/>
      <w:color w:val="365F91"/>
      <w:sz w:val="22"/>
      <w:szCs w:val="24"/>
      <w:lang w:val="fr-FR" w:eastAsia="en-US"/>
    </w:rPr>
  </w:style>
  <w:style w:type="character" w:customStyle="1" w:styleId="Titre2Car">
    <w:name w:val="Titre 2 Car"/>
    <w:link w:val="Titre2"/>
    <w:uiPriority w:val="9"/>
    <w:rsid w:val="003B33DE"/>
    <w:rPr>
      <w:rFonts w:ascii="Tahoma" w:eastAsia="Times New Roman" w:hAnsi="Tahoma" w:cs="Tahoma"/>
      <w:b/>
      <w:color w:val="365F91"/>
      <w:szCs w:val="24"/>
      <w:lang w:val="fr-FR"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E65548"/>
    <w:pPr>
      <w:pBdr>
        <w:bottom w:val="single" w:sz="4" w:space="1" w:color="95B3D7"/>
      </w:pBdr>
      <w:spacing w:after="240"/>
    </w:pPr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E65548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65548"/>
    <w:rPr>
      <w:rFonts w:ascii="Tahoma" w:hAnsi="Tahoma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65548"/>
    <w:rPr>
      <w:rFonts w:ascii="Tahoma" w:hAnsi="Tahoma"/>
      <w:sz w:val="20"/>
      <w:lang w:eastAsia="en-US"/>
    </w:rPr>
  </w:style>
  <w:style w:type="table" w:styleId="Grilledutableau">
    <w:name w:val="Table Grid"/>
    <w:basedOn w:val="TableauNormal"/>
    <w:uiPriority w:val="59"/>
    <w:rsid w:val="0032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rsid w:val="0002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Google%20Drive\DFPFRI\Mod&#232;les\Gabarit%20fiches%20p&#233;dagogiques\Gabarit-TranscriptionV3.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Gabarit-TranscriptionV3.2</Template>
  <TotalTime>0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M.</dc:creator>
  <cp:keywords/>
  <dc:description/>
  <cp:lastModifiedBy>Lea Kadlecova</cp:lastModifiedBy>
  <cp:revision>2</cp:revision>
  <cp:lastPrinted>2016-09-27T14:33:00Z</cp:lastPrinted>
  <dcterms:created xsi:type="dcterms:W3CDTF">2019-08-20T16:10:00Z</dcterms:created>
  <dcterms:modified xsi:type="dcterms:W3CDTF">2019-08-20T16:10:00Z</dcterms:modified>
</cp:coreProperties>
</file>