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30FC3" w14:textId="0D8FA009" w:rsidR="0026095A" w:rsidRDefault="00796F5B" w:rsidP="00EC3ED6">
      <w:pPr>
        <w:pStyle w:val="Titre"/>
      </w:pPr>
      <w:r>
        <w:t xml:space="preserve">Le </w:t>
      </w:r>
      <w:r w:rsidR="00080CAA">
        <w:t>château</w:t>
      </w:r>
      <w:r>
        <w:t xml:space="preserve"> </w:t>
      </w:r>
      <w:r w:rsidR="00080CAA">
        <w:t>mystérieux</w:t>
      </w:r>
      <w:r>
        <w:t xml:space="preserve"> </w:t>
      </w:r>
    </w:p>
    <w:p w14:paraId="5CE0B628" w14:textId="10BEEEBF" w:rsidR="0026095A" w:rsidRPr="009168AF" w:rsidRDefault="0026095A" w:rsidP="0026095A">
      <w:pPr>
        <w:jc w:val="right"/>
        <w:rPr>
          <w:i/>
          <w:color w:val="7F7F7F"/>
          <w:sz w:val="18"/>
        </w:rPr>
      </w:pPr>
      <w:r w:rsidRPr="009168AF">
        <w:rPr>
          <w:i/>
          <w:color w:val="7F7F7F"/>
          <w:sz w:val="18"/>
        </w:rPr>
        <w:t xml:space="preserve">Date de mise en ligne : </w:t>
      </w:r>
      <w:r w:rsidR="00201B32">
        <w:rPr>
          <w:rStyle w:val="Miseenligne"/>
        </w:rPr>
        <w:t>201</w:t>
      </w:r>
      <w:r w:rsidR="00456D40">
        <w:rPr>
          <w:rStyle w:val="Miseenligne"/>
        </w:rPr>
        <w:t>9</w:t>
      </w: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622"/>
      </w:tblGrid>
      <w:tr w:rsidR="00D16849" w14:paraId="66465AA5" w14:textId="77777777" w:rsidTr="009946D1">
        <w:trPr>
          <w:trHeight w:val="6610"/>
        </w:trPr>
        <w:tc>
          <w:tcPr>
            <w:tcW w:w="9848" w:type="dxa"/>
          </w:tcPr>
          <w:p w14:paraId="23990155" w14:textId="77777777" w:rsidR="00D16849" w:rsidRDefault="00D16849" w:rsidP="009946D1"/>
          <w:p w14:paraId="3FD4EAF4" w14:textId="51F22E72" w:rsidR="00D16849" w:rsidRDefault="00D16849" w:rsidP="009946D1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A80A1F" wp14:editId="6ACDA4D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66675</wp:posOffset>
                      </wp:positionV>
                      <wp:extent cx="6120130" cy="3599815"/>
                      <wp:effectExtent l="0" t="0" r="26670" b="32385"/>
                      <wp:wrapThrough wrapText="bothSides">
                        <wp:wrapPolygon edited="0">
                          <wp:start x="1345" y="0"/>
                          <wp:lineTo x="807" y="457"/>
                          <wp:lineTo x="0" y="1829"/>
                          <wp:lineTo x="0" y="19965"/>
                          <wp:lineTo x="1076" y="21642"/>
                          <wp:lineTo x="1345" y="21642"/>
                          <wp:lineTo x="20260" y="21642"/>
                          <wp:lineTo x="20529" y="21642"/>
                          <wp:lineTo x="21604" y="19965"/>
                          <wp:lineTo x="21604" y="1829"/>
                          <wp:lineTo x="20798" y="457"/>
                          <wp:lineTo x="20260" y="0"/>
                          <wp:lineTo x="1345" y="0"/>
                        </wp:wrapPolygon>
                      </wp:wrapThrough>
                      <wp:docPr id="13" name="Rectangle à coins arrondi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120130" cy="3599815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8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a:blipFill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0CEC09F6" id="Rectangle à coins arrondis 13" o:spid="_x0000_s1026" style="position:absolute;margin-left:-1.15pt;margin-top:5.25pt;width:481.9pt;height:28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" strokecolor="#4579b8 [3044]">
                      <v:fill r:id="rId9" o:title="" recolor="t" rotate="t" type="frame"/>
                      <v:path arrowok="t"/>
                      <w10:wrap type="through"/>
                    </v:roundrect>
                  </w:pict>
                </mc:Fallback>
              </mc:AlternateContent>
            </w:r>
          </w:p>
        </w:tc>
      </w:tr>
      <w:tr w:rsidR="00D16849" w14:paraId="6BC642F5" w14:textId="77777777" w:rsidTr="00D16849">
        <w:trPr>
          <w:trHeight w:val="4233"/>
        </w:trPr>
        <w:tc>
          <w:tcPr>
            <w:tcW w:w="9848" w:type="dxa"/>
          </w:tcPr>
          <w:p w14:paraId="34105B23" w14:textId="0070EE44" w:rsidR="00D16849" w:rsidRPr="003E5B18" w:rsidRDefault="00D16849" w:rsidP="009946D1">
            <w:pPr>
              <w:rPr>
                <w:szCs w:val="20"/>
              </w:rPr>
            </w:pPr>
            <w:r w:rsidRPr="003E5B18">
              <w:rPr>
                <w:b/>
                <w:szCs w:val="20"/>
              </w:rPr>
              <w:t>Niveau</w:t>
            </w:r>
            <w:r w:rsidRPr="003E5B18">
              <w:rPr>
                <w:szCs w:val="20"/>
              </w:rPr>
              <w:t> : A1</w:t>
            </w:r>
          </w:p>
          <w:p w14:paraId="72851678" w14:textId="77777777" w:rsidR="00D16849" w:rsidRPr="003E5B18" w:rsidRDefault="00D16849" w:rsidP="009946D1">
            <w:pPr>
              <w:rPr>
                <w:szCs w:val="20"/>
              </w:rPr>
            </w:pPr>
            <w:r w:rsidRPr="003E5B18">
              <w:rPr>
                <w:b/>
                <w:szCs w:val="20"/>
              </w:rPr>
              <w:t>Public</w:t>
            </w:r>
            <w:r w:rsidRPr="003E5B18">
              <w:rPr>
                <w:szCs w:val="20"/>
              </w:rPr>
              <w:t> : 6-8 ans, lecteurs</w:t>
            </w:r>
          </w:p>
          <w:p w14:paraId="07D9CA84" w14:textId="1E4936A7" w:rsidR="00456D40" w:rsidRPr="003E5B18" w:rsidRDefault="00456D40" w:rsidP="009946D1">
            <w:pPr>
              <w:rPr>
                <w:szCs w:val="20"/>
              </w:rPr>
            </w:pPr>
            <w:r w:rsidRPr="003E5B18">
              <w:rPr>
                <w:b/>
                <w:szCs w:val="20"/>
              </w:rPr>
              <w:t>Prérequis </w:t>
            </w:r>
            <w:r w:rsidRPr="003E5B18">
              <w:rPr>
                <w:szCs w:val="20"/>
              </w:rPr>
              <w:t xml:space="preserve">: </w:t>
            </w:r>
            <w:r w:rsidR="00B0538F">
              <w:rPr>
                <w:szCs w:val="20"/>
              </w:rPr>
              <w:t>il a / il est</w:t>
            </w:r>
            <w:r w:rsidR="007A4EEF">
              <w:rPr>
                <w:szCs w:val="20"/>
              </w:rPr>
              <w:t xml:space="preserve"> </w:t>
            </w:r>
            <w:r w:rsidR="00D74CDE">
              <w:rPr>
                <w:szCs w:val="20"/>
              </w:rPr>
              <w:t xml:space="preserve">/ </w:t>
            </w:r>
            <w:r w:rsidR="00022AC4">
              <w:rPr>
                <w:szCs w:val="20"/>
              </w:rPr>
              <w:t>il y a</w:t>
            </w:r>
            <w:r w:rsidR="00D74CDE">
              <w:rPr>
                <w:szCs w:val="20"/>
              </w:rPr>
              <w:t>,</w:t>
            </w:r>
            <w:r w:rsidR="00022AC4">
              <w:rPr>
                <w:szCs w:val="20"/>
              </w:rPr>
              <w:t xml:space="preserve"> </w:t>
            </w:r>
            <w:r w:rsidR="002557A7">
              <w:rPr>
                <w:szCs w:val="20"/>
              </w:rPr>
              <w:t>les parties du corps</w:t>
            </w:r>
            <w:r w:rsidR="00080CAA">
              <w:rPr>
                <w:szCs w:val="20"/>
              </w:rPr>
              <w:t>, les couleurs</w:t>
            </w:r>
            <w:r w:rsidR="002557A7">
              <w:rPr>
                <w:szCs w:val="20"/>
              </w:rPr>
              <w:t> </w:t>
            </w:r>
          </w:p>
          <w:p w14:paraId="76BBE1BE" w14:textId="0C0B554C" w:rsidR="00D16849" w:rsidRPr="003E5B18" w:rsidRDefault="00D16849" w:rsidP="009946D1">
            <w:pPr>
              <w:rPr>
                <w:szCs w:val="20"/>
              </w:rPr>
            </w:pPr>
            <w:r w:rsidRPr="003E5B18">
              <w:rPr>
                <w:b/>
                <w:szCs w:val="20"/>
              </w:rPr>
              <w:t>Objectif </w:t>
            </w:r>
            <w:r w:rsidRPr="003E5B18">
              <w:rPr>
                <w:szCs w:val="20"/>
              </w:rPr>
              <w:t>:</w:t>
            </w:r>
            <w:r w:rsidRPr="003E5B18">
              <w:rPr>
                <w:b/>
                <w:szCs w:val="20"/>
              </w:rPr>
              <w:t xml:space="preserve"> </w:t>
            </w:r>
            <w:r w:rsidR="002557A7" w:rsidRPr="002557A7">
              <w:rPr>
                <w:bCs/>
                <w:szCs w:val="20"/>
              </w:rPr>
              <w:t xml:space="preserve">les </w:t>
            </w:r>
            <w:r w:rsidR="00B0538F">
              <w:rPr>
                <w:bCs/>
                <w:szCs w:val="20"/>
              </w:rPr>
              <w:t>adjectifs </w:t>
            </w:r>
            <w:r w:rsidR="00C3586E">
              <w:rPr>
                <w:bCs/>
                <w:szCs w:val="20"/>
              </w:rPr>
              <w:t xml:space="preserve">qualificatifs </w:t>
            </w:r>
            <w:r w:rsidR="00B0538F">
              <w:rPr>
                <w:bCs/>
                <w:szCs w:val="20"/>
              </w:rPr>
              <w:t xml:space="preserve">; les </w:t>
            </w:r>
            <w:r w:rsidR="002557A7" w:rsidRPr="002557A7">
              <w:rPr>
                <w:bCs/>
                <w:szCs w:val="20"/>
              </w:rPr>
              <w:t>prépositions de lieu</w:t>
            </w:r>
            <w:r w:rsidR="00B0538F">
              <w:rPr>
                <w:bCs/>
                <w:szCs w:val="20"/>
              </w:rPr>
              <w:t> </w:t>
            </w:r>
            <w:r w:rsidR="002557A7">
              <w:rPr>
                <w:b/>
                <w:szCs w:val="20"/>
              </w:rPr>
              <w:t xml:space="preserve"> </w:t>
            </w:r>
          </w:p>
          <w:p w14:paraId="666AE548" w14:textId="2CD971A5" w:rsidR="00456D40" w:rsidRPr="003E5B18" w:rsidRDefault="00456D40" w:rsidP="009946D1">
            <w:pPr>
              <w:rPr>
                <w:szCs w:val="20"/>
              </w:rPr>
            </w:pPr>
            <w:r w:rsidRPr="003E5B18">
              <w:rPr>
                <w:b/>
                <w:szCs w:val="20"/>
              </w:rPr>
              <w:t>Durée indicative </w:t>
            </w:r>
            <w:r w:rsidRPr="003E5B18">
              <w:rPr>
                <w:szCs w:val="20"/>
              </w:rPr>
              <w:t xml:space="preserve">: 1 séance de </w:t>
            </w:r>
            <w:r w:rsidR="00FB4CE4">
              <w:rPr>
                <w:szCs w:val="20"/>
              </w:rPr>
              <w:t>45 minutes</w:t>
            </w:r>
            <w:r w:rsidR="00824D1D" w:rsidRPr="003E5B18">
              <w:rPr>
                <w:szCs w:val="20"/>
              </w:rPr>
              <w:t xml:space="preserve"> </w:t>
            </w:r>
          </w:p>
          <w:p w14:paraId="5CD55D80" w14:textId="23CBCCD4" w:rsidR="00456D40" w:rsidRDefault="00456D40" w:rsidP="009946D1">
            <w:pPr>
              <w:rPr>
                <w:szCs w:val="20"/>
              </w:rPr>
            </w:pPr>
            <w:r w:rsidRPr="003E5B18">
              <w:rPr>
                <w:b/>
                <w:szCs w:val="20"/>
              </w:rPr>
              <w:t>Matériel utilisé </w:t>
            </w:r>
            <w:r w:rsidRPr="003E5B18">
              <w:rPr>
                <w:szCs w:val="20"/>
              </w:rPr>
              <w:t>:</w:t>
            </w:r>
            <w:r w:rsidR="00382988">
              <w:rPr>
                <w:szCs w:val="20"/>
              </w:rPr>
              <w:t xml:space="preserve"> matériel nécessaire pour confectionner son masque </w:t>
            </w:r>
            <w:r w:rsidR="00685BD8">
              <w:rPr>
                <w:szCs w:val="20"/>
              </w:rPr>
              <w:t>d</w:t>
            </w:r>
            <w:proofErr w:type="gramStart"/>
            <w:r w:rsidR="00685BD8">
              <w:rPr>
                <w:szCs w:val="20"/>
              </w:rPr>
              <w:t>’«</w:t>
            </w:r>
            <w:proofErr w:type="gramEnd"/>
            <w:r w:rsidR="00A45180">
              <w:t xml:space="preserve"> </w:t>
            </w:r>
            <w:r w:rsidR="00FE36B2">
              <w:t>un</w:t>
            </w:r>
            <w:r w:rsidR="00FE36B2" w:rsidRPr="00D80FC1">
              <w:t xml:space="preserve"> </w:t>
            </w:r>
            <w:r w:rsidR="00FE36B2">
              <w:rPr>
                <w:szCs w:val="20"/>
              </w:rPr>
              <w:t xml:space="preserve">gentil petit </w:t>
            </w:r>
            <w:r w:rsidR="00382988">
              <w:rPr>
                <w:szCs w:val="20"/>
              </w:rPr>
              <w:t>monstre</w:t>
            </w:r>
            <w:r w:rsidR="00FE36B2">
              <w:rPr>
                <w:szCs w:val="20"/>
              </w:rPr>
              <w:t xml:space="preserve"> </w:t>
            </w:r>
            <w:r w:rsidR="00FE36B2" w:rsidRPr="00D80FC1">
              <w:t>»</w:t>
            </w:r>
            <w:r w:rsidR="00446260">
              <w:t> , une boîte, une petite peluche,</w:t>
            </w:r>
            <w:r w:rsidR="00446260" w:rsidRPr="003E5B18">
              <w:rPr>
                <w:szCs w:val="20"/>
              </w:rPr>
              <w:t xml:space="preserve"> ciseaux, colle</w:t>
            </w:r>
            <w:r w:rsidR="00F14A93">
              <w:rPr>
                <w:szCs w:val="20"/>
              </w:rPr>
              <w:t>, déguisement de monstre</w:t>
            </w:r>
          </w:p>
          <w:p w14:paraId="3B10DFA0" w14:textId="6D372AF3" w:rsidR="00382988" w:rsidRPr="003E5B18" w:rsidRDefault="00382988" w:rsidP="009946D1">
            <w:pPr>
              <w:rPr>
                <w:szCs w:val="20"/>
              </w:rPr>
            </w:pPr>
            <w:r w:rsidRPr="00D24C6C">
              <w:rPr>
                <w:b/>
                <w:szCs w:val="20"/>
              </w:rPr>
              <w:t>Attention :</w:t>
            </w:r>
            <w:r>
              <w:rPr>
                <w:szCs w:val="20"/>
              </w:rPr>
              <w:t xml:space="preserve"> la fiche matériel doit être imprimée en couleur</w:t>
            </w:r>
            <w:r w:rsidR="00080CAA">
              <w:rPr>
                <w:szCs w:val="20"/>
              </w:rPr>
              <w:t xml:space="preserve"> et ne doit pas être imprimée en recto-verso</w:t>
            </w:r>
          </w:p>
          <w:p w14:paraId="56114808" w14:textId="77777777" w:rsidR="00D16849" w:rsidRDefault="00D16849" w:rsidP="009946D1"/>
          <w:p w14:paraId="134F4EDB" w14:textId="77777777" w:rsidR="00D16849" w:rsidRDefault="00D16849" w:rsidP="00D16849"/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28"/>
              <w:gridCol w:w="3126"/>
              <w:gridCol w:w="3152"/>
            </w:tblGrid>
            <w:tr w:rsidR="00541EEC" w14:paraId="578139BE" w14:textId="77777777" w:rsidTr="00080CAA">
              <w:trPr>
                <w:trHeight w:val="665"/>
              </w:trPr>
              <w:tc>
                <w:tcPr>
                  <w:tcW w:w="3257" w:type="dxa"/>
                </w:tcPr>
                <w:p w14:paraId="6490D4BD" w14:textId="77777777" w:rsidR="00D16849" w:rsidRPr="002866C1" w:rsidRDefault="00D16849" w:rsidP="009946D1">
                  <w:pPr>
                    <w:spacing w:before="200" w:after="200" w:line="240" w:lineRule="auto"/>
                    <w:jc w:val="center"/>
                    <w:rPr>
                      <w:b/>
                    </w:rPr>
                  </w:pPr>
                  <w:r w:rsidRPr="002866C1">
                    <w:rPr>
                      <w:b/>
                    </w:rPr>
                    <w:t>Structures</w:t>
                  </w:r>
                </w:p>
              </w:tc>
              <w:tc>
                <w:tcPr>
                  <w:tcW w:w="3257" w:type="dxa"/>
                </w:tcPr>
                <w:p w14:paraId="233E44CF" w14:textId="77777777" w:rsidR="00D16849" w:rsidRPr="002866C1" w:rsidRDefault="00D16849" w:rsidP="009946D1">
                  <w:pPr>
                    <w:spacing w:before="200" w:after="200" w:line="240" w:lineRule="auto"/>
                    <w:jc w:val="center"/>
                    <w:rPr>
                      <w:b/>
                    </w:rPr>
                  </w:pPr>
                  <w:r w:rsidRPr="002866C1">
                    <w:rPr>
                      <w:b/>
                    </w:rPr>
                    <w:t>Lexique</w:t>
                  </w:r>
                </w:p>
              </w:tc>
              <w:tc>
                <w:tcPr>
                  <w:tcW w:w="3258" w:type="dxa"/>
                </w:tcPr>
                <w:p w14:paraId="26E26D20" w14:textId="77777777" w:rsidR="00D16849" w:rsidRPr="002866C1" w:rsidRDefault="00D16849" w:rsidP="009946D1">
                  <w:pPr>
                    <w:spacing w:before="200" w:after="200" w:line="240" w:lineRule="auto"/>
                    <w:jc w:val="center"/>
                    <w:rPr>
                      <w:b/>
                    </w:rPr>
                  </w:pPr>
                  <w:r w:rsidRPr="002866C1">
                    <w:rPr>
                      <w:b/>
                    </w:rPr>
                    <w:t>Prononciation</w:t>
                  </w:r>
                </w:p>
              </w:tc>
            </w:tr>
            <w:tr w:rsidR="00541EEC" w14:paraId="154B4461" w14:textId="77777777" w:rsidTr="00D24C6C">
              <w:trPr>
                <w:trHeight w:val="2402"/>
              </w:trPr>
              <w:tc>
                <w:tcPr>
                  <w:tcW w:w="3257" w:type="dxa"/>
                </w:tcPr>
                <w:p w14:paraId="1391150E" w14:textId="425FC398" w:rsidR="00D16849" w:rsidRPr="002866C1" w:rsidRDefault="00D16849" w:rsidP="00376CCB">
                  <w:pPr>
                    <w:spacing w:before="120"/>
                    <w:jc w:val="left"/>
                  </w:pPr>
                  <w:r w:rsidRPr="002866C1">
                    <w:t xml:space="preserve">- </w:t>
                  </w:r>
                  <w:r w:rsidR="00D9212E">
                    <w:t xml:space="preserve">il y a </w:t>
                  </w:r>
                </w:p>
                <w:p w14:paraId="3FE16432" w14:textId="67656C84" w:rsidR="00D16849" w:rsidRDefault="00D16849" w:rsidP="00376CCB">
                  <w:pPr>
                    <w:jc w:val="left"/>
                  </w:pPr>
                  <w:r w:rsidRPr="002866C1">
                    <w:t xml:space="preserve">- </w:t>
                  </w:r>
                  <w:r w:rsidR="00D9212E">
                    <w:t xml:space="preserve">il a ; il est </w:t>
                  </w:r>
                </w:p>
                <w:p w14:paraId="3900EF07" w14:textId="6C309F9B" w:rsidR="00D9212E" w:rsidRPr="002866C1" w:rsidRDefault="00D9212E" w:rsidP="00376CCB">
                  <w:pPr>
                    <w:jc w:val="left"/>
                  </w:pPr>
                  <w:r>
                    <w:t xml:space="preserve">- c’est </w:t>
                  </w:r>
                </w:p>
                <w:p w14:paraId="44CDAF26" w14:textId="2B22718F" w:rsidR="00D16849" w:rsidRPr="002866C1" w:rsidRDefault="00140FEE" w:rsidP="00376CCB">
                  <w:pPr>
                    <w:jc w:val="left"/>
                  </w:pPr>
                  <w:r>
                    <w:t xml:space="preserve">- </w:t>
                  </w:r>
                  <w:r w:rsidR="00BE0068">
                    <w:t>devant, derrière, sous, sur, dans</w:t>
                  </w:r>
                </w:p>
                <w:p w14:paraId="21C52E9B" w14:textId="77777777" w:rsidR="00D16849" w:rsidRDefault="00D16849" w:rsidP="00376CCB">
                  <w:pPr>
                    <w:jc w:val="left"/>
                  </w:pPr>
                </w:p>
                <w:p w14:paraId="2499B612" w14:textId="77777777" w:rsidR="00D16849" w:rsidRDefault="00D16849" w:rsidP="00376CCB">
                  <w:pPr>
                    <w:jc w:val="left"/>
                    <w:rPr>
                      <w:highlight w:val="yellow"/>
                    </w:rPr>
                  </w:pPr>
                </w:p>
              </w:tc>
              <w:tc>
                <w:tcPr>
                  <w:tcW w:w="3257" w:type="dxa"/>
                </w:tcPr>
                <w:p w14:paraId="2048FDDD" w14:textId="5A2DA911" w:rsidR="00541EEC" w:rsidRDefault="00D16849" w:rsidP="00376CCB">
                  <w:pPr>
                    <w:spacing w:before="120"/>
                    <w:jc w:val="left"/>
                  </w:pPr>
                  <w:r w:rsidRPr="002866C1">
                    <w:t xml:space="preserve">- </w:t>
                  </w:r>
                  <w:r w:rsidR="00541EEC">
                    <w:t>adjectifs qualificatifs : gros, grand, long, petit, mystérieux, étrange</w:t>
                  </w:r>
                </w:p>
                <w:p w14:paraId="3B757803" w14:textId="3871314B" w:rsidR="00D16849" w:rsidRPr="002866C1" w:rsidRDefault="00541EEC" w:rsidP="00541EEC">
                  <w:pPr>
                    <w:spacing w:before="120"/>
                    <w:jc w:val="left"/>
                  </w:pPr>
                  <w:r>
                    <w:t xml:space="preserve"> - château, salle, trésor, boîte, lampe, lettre, miroir, coffre</w:t>
                  </w:r>
                </w:p>
                <w:p w14:paraId="34D07964" w14:textId="77777777" w:rsidR="00D16849" w:rsidRDefault="00232403" w:rsidP="007A3CAA">
                  <w:pPr>
                    <w:spacing w:before="120"/>
                    <w:jc w:val="left"/>
                  </w:pPr>
                  <w:r>
                    <w:t>- monstre, rat</w:t>
                  </w:r>
                </w:p>
                <w:p w14:paraId="59962AD4" w14:textId="24B6538A" w:rsidR="00BE0068" w:rsidRPr="007A3CAA" w:rsidRDefault="00BE0068" w:rsidP="007A3CAA">
                  <w:pPr>
                    <w:spacing w:before="120"/>
                    <w:jc w:val="left"/>
                  </w:pPr>
                  <w:r>
                    <w:t>- couleurs</w:t>
                  </w:r>
                  <w:r w:rsidR="00140FEE">
                    <w:t> : rose, bleu, vert, jaune</w:t>
                  </w:r>
                </w:p>
              </w:tc>
              <w:tc>
                <w:tcPr>
                  <w:tcW w:w="3258" w:type="dxa"/>
                </w:tcPr>
                <w:p w14:paraId="70F5F741" w14:textId="32F9FC98" w:rsidR="00D16849" w:rsidRDefault="00D16849" w:rsidP="00376CCB">
                  <w:pPr>
                    <w:spacing w:before="120"/>
                    <w:jc w:val="left"/>
                  </w:pPr>
                  <w:r w:rsidRPr="002866C1">
                    <w:t xml:space="preserve">- </w:t>
                  </w:r>
                  <w:r w:rsidR="002C29C8">
                    <w:t xml:space="preserve">parties du corps : oreilles, tête, ventre, cheveux, dos, queue, pattes, mains </w:t>
                  </w:r>
                </w:p>
                <w:p w14:paraId="26007951" w14:textId="145EF3B6" w:rsidR="002C29C8" w:rsidRPr="002866C1" w:rsidRDefault="002C29C8" w:rsidP="00376CCB">
                  <w:pPr>
                    <w:spacing w:before="120"/>
                    <w:jc w:val="left"/>
                  </w:pPr>
                  <w:r>
                    <w:t>- prépositions </w:t>
                  </w:r>
                  <w:r w:rsidR="00D9212E">
                    <w:t xml:space="preserve">de lieu </w:t>
                  </w:r>
                  <w:r>
                    <w:t>: devant, derrière, sous, sur, dans</w:t>
                  </w:r>
                </w:p>
                <w:p w14:paraId="271B7C90" w14:textId="77777777" w:rsidR="00D16849" w:rsidRPr="002866C1" w:rsidRDefault="00D16849" w:rsidP="00376CCB">
                  <w:pPr>
                    <w:jc w:val="left"/>
                  </w:pPr>
                </w:p>
                <w:p w14:paraId="64867534" w14:textId="77777777" w:rsidR="00D16849" w:rsidRDefault="00D16849" w:rsidP="00376CCB">
                  <w:pPr>
                    <w:jc w:val="left"/>
                    <w:rPr>
                      <w:highlight w:val="yellow"/>
                    </w:rPr>
                  </w:pPr>
                </w:p>
              </w:tc>
            </w:tr>
          </w:tbl>
          <w:p w14:paraId="20D02272" w14:textId="77777777" w:rsidR="00D16849" w:rsidRDefault="00D16849" w:rsidP="009946D1"/>
        </w:tc>
      </w:tr>
    </w:tbl>
    <w:p w14:paraId="2468404A" w14:textId="77777777" w:rsidR="00D16849" w:rsidRDefault="00D16849">
      <w:pPr>
        <w:spacing w:line="240" w:lineRule="auto"/>
        <w:jc w:val="left"/>
        <w:rPr>
          <w:rFonts w:eastAsia="Times New Roman" w:cs="Tahoma"/>
          <w:smallCaps/>
          <w:color w:val="365F91"/>
          <w:sz w:val="28"/>
        </w:rPr>
      </w:pPr>
      <w:r>
        <w:br w:type="page"/>
      </w:r>
    </w:p>
    <w:p w14:paraId="594FEBBE" w14:textId="29365504" w:rsidR="00D16849" w:rsidRPr="00537FCA" w:rsidRDefault="00D16849" w:rsidP="00D16849">
      <w:pPr>
        <w:pStyle w:val="Titre1"/>
      </w:pPr>
      <w:r w:rsidRPr="00537FCA">
        <w:lastRenderedPageBreak/>
        <w:t>Parcours pédagogique</w:t>
      </w:r>
    </w:p>
    <w:p w14:paraId="1A6C8287" w14:textId="77777777" w:rsidR="00D74CDE" w:rsidRDefault="00D16849">
      <w:pPr>
        <w:pStyle w:val="TM1"/>
        <w:rPr>
          <w:rFonts w:asciiTheme="minorHAnsi" w:eastAsiaTheme="minorEastAsia" w:hAnsiTheme="minorHAnsi" w:cstheme="minorBidi"/>
          <w:b w:val="0"/>
          <w:noProof/>
          <w:sz w:val="24"/>
          <w:lang w:eastAsia="fr-FR"/>
        </w:rPr>
      </w:pPr>
      <w:r>
        <w:fldChar w:fldCharType="begin"/>
      </w:r>
      <w:r>
        <w:instrText xml:space="preserve"> TOC \t "Titre 2;1;Titre 3;2" </w:instrText>
      </w:r>
      <w:r>
        <w:fldChar w:fldCharType="separate"/>
      </w:r>
      <w:r w:rsidR="00D74CDE">
        <w:rPr>
          <w:noProof/>
        </w:rPr>
        <w:t>Je découvre</w:t>
      </w:r>
      <w:r w:rsidR="00D74CDE">
        <w:rPr>
          <w:noProof/>
        </w:rPr>
        <w:tab/>
      </w:r>
      <w:r w:rsidR="00D74CDE">
        <w:rPr>
          <w:noProof/>
        </w:rPr>
        <w:fldChar w:fldCharType="begin"/>
      </w:r>
      <w:r w:rsidR="00D74CDE">
        <w:rPr>
          <w:noProof/>
        </w:rPr>
        <w:instrText xml:space="preserve"> PAGEREF _Toc19713182 \h </w:instrText>
      </w:r>
      <w:r w:rsidR="00D74CDE">
        <w:rPr>
          <w:noProof/>
        </w:rPr>
      </w:r>
      <w:r w:rsidR="00D74CDE">
        <w:rPr>
          <w:noProof/>
        </w:rPr>
        <w:fldChar w:fldCharType="separate"/>
      </w:r>
      <w:r w:rsidR="00D74CDE">
        <w:rPr>
          <w:noProof/>
        </w:rPr>
        <w:t>2</w:t>
      </w:r>
      <w:r w:rsidR="00D74CDE">
        <w:rPr>
          <w:noProof/>
        </w:rPr>
        <w:fldChar w:fldCharType="end"/>
      </w:r>
    </w:p>
    <w:p w14:paraId="4FD83E06" w14:textId="77777777" w:rsidR="00D74CDE" w:rsidRDefault="00D74CDE">
      <w:pPr>
        <w:pStyle w:val="TM2"/>
        <w:tabs>
          <w:tab w:val="left" w:pos="600"/>
          <w:tab w:val="right" w:leader="dot" w:pos="9622"/>
        </w:tabs>
        <w:rPr>
          <w:rFonts w:asciiTheme="minorHAnsi" w:eastAsiaTheme="minorEastAsia" w:hAnsiTheme="minorHAnsi" w:cstheme="minorBidi"/>
          <w:noProof/>
          <w:sz w:val="24"/>
          <w:lang w:eastAsia="fr-FR"/>
        </w:rPr>
      </w:pPr>
      <w:r w:rsidRPr="007861C0">
        <w:rPr>
          <w:rFonts w:ascii="Symbol" w:hAnsi="Symbol"/>
          <w:noProof/>
        </w:rPr>
        <w:t></w:t>
      </w:r>
      <w:r>
        <w:rPr>
          <w:rFonts w:asciiTheme="minorHAnsi" w:eastAsiaTheme="minorEastAsia" w:hAnsiTheme="minorHAnsi" w:cstheme="minorBidi"/>
          <w:noProof/>
          <w:sz w:val="24"/>
          <w:lang w:eastAsia="fr-FR"/>
        </w:rPr>
        <w:tab/>
      </w:r>
      <w:r>
        <w:rPr>
          <w:noProof/>
        </w:rPr>
        <w:t>Entrer dans le thème de la vidéo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_Toc19713183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5D042DF" w14:textId="77777777" w:rsidR="00D74CDE" w:rsidRDefault="00D74CDE">
      <w:pPr>
        <w:pStyle w:val="TM2"/>
        <w:tabs>
          <w:tab w:val="left" w:pos="600"/>
          <w:tab w:val="right" w:leader="dot" w:pos="9622"/>
        </w:tabs>
        <w:rPr>
          <w:rFonts w:asciiTheme="minorHAnsi" w:eastAsiaTheme="minorEastAsia" w:hAnsiTheme="minorHAnsi" w:cstheme="minorBidi"/>
          <w:noProof/>
          <w:sz w:val="24"/>
          <w:lang w:eastAsia="fr-FR"/>
        </w:rPr>
      </w:pPr>
      <w:r w:rsidRPr="007861C0">
        <w:rPr>
          <w:rFonts w:ascii="Symbol" w:hAnsi="Symbol"/>
          <w:noProof/>
        </w:rPr>
        <w:t></w:t>
      </w:r>
      <w:r>
        <w:rPr>
          <w:rFonts w:asciiTheme="minorHAnsi" w:eastAsiaTheme="minorEastAsia" w:hAnsiTheme="minorHAnsi" w:cstheme="minorBidi"/>
          <w:noProof/>
          <w:sz w:val="24"/>
          <w:lang w:eastAsia="fr-FR"/>
        </w:rPr>
        <w:tab/>
      </w:r>
      <w:r>
        <w:rPr>
          <w:noProof/>
        </w:rPr>
        <w:t>Travailler la prononciation des différentes parties du corps (activité 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_Toc19713184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1A244EC" w14:textId="77777777" w:rsidR="00D74CDE" w:rsidRDefault="00D74CDE">
      <w:pPr>
        <w:pStyle w:val="TM1"/>
        <w:rPr>
          <w:rFonts w:asciiTheme="minorHAnsi" w:eastAsiaTheme="minorEastAsia" w:hAnsiTheme="minorHAnsi" w:cstheme="minorBidi"/>
          <w:b w:val="0"/>
          <w:noProof/>
          <w:sz w:val="24"/>
          <w:lang w:eastAsia="fr-FR"/>
        </w:rPr>
      </w:pPr>
      <w:r>
        <w:rPr>
          <w:noProof/>
        </w:rPr>
        <w:t>J’apprends et je comprends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_Toc19713185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93AD865" w14:textId="77777777" w:rsidR="00D74CDE" w:rsidRDefault="00D74CDE">
      <w:pPr>
        <w:pStyle w:val="TM2"/>
        <w:tabs>
          <w:tab w:val="left" w:pos="600"/>
          <w:tab w:val="right" w:leader="dot" w:pos="9622"/>
        </w:tabs>
        <w:rPr>
          <w:rFonts w:asciiTheme="minorHAnsi" w:eastAsiaTheme="minorEastAsia" w:hAnsiTheme="minorHAnsi" w:cstheme="minorBidi"/>
          <w:noProof/>
          <w:sz w:val="24"/>
          <w:lang w:eastAsia="fr-FR"/>
        </w:rPr>
      </w:pPr>
      <w:r w:rsidRPr="007861C0">
        <w:rPr>
          <w:rFonts w:ascii="Symbol" w:hAnsi="Symbol"/>
          <w:noProof/>
        </w:rPr>
        <w:t></w:t>
      </w:r>
      <w:r>
        <w:rPr>
          <w:rFonts w:asciiTheme="minorHAnsi" w:eastAsiaTheme="minorEastAsia" w:hAnsiTheme="minorHAnsi" w:cstheme="minorBidi"/>
          <w:noProof/>
          <w:sz w:val="24"/>
          <w:lang w:eastAsia="fr-FR"/>
        </w:rPr>
        <w:tab/>
      </w:r>
      <w:r>
        <w:rPr>
          <w:noProof/>
        </w:rPr>
        <w:t>Comprendre les adjectifs qualificatifs en contexte (activité 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_Toc19713186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18C5930" w14:textId="77777777" w:rsidR="00D74CDE" w:rsidRDefault="00D74CDE">
      <w:pPr>
        <w:pStyle w:val="TM2"/>
        <w:tabs>
          <w:tab w:val="left" w:pos="600"/>
          <w:tab w:val="right" w:leader="dot" w:pos="9622"/>
        </w:tabs>
        <w:rPr>
          <w:rFonts w:asciiTheme="minorHAnsi" w:eastAsiaTheme="minorEastAsia" w:hAnsiTheme="minorHAnsi" w:cstheme="minorBidi"/>
          <w:noProof/>
          <w:sz w:val="24"/>
          <w:lang w:eastAsia="fr-FR"/>
        </w:rPr>
      </w:pPr>
      <w:r w:rsidRPr="007861C0">
        <w:rPr>
          <w:rFonts w:ascii="Symbol" w:hAnsi="Symbol"/>
          <w:noProof/>
        </w:rPr>
        <w:t></w:t>
      </w:r>
      <w:r>
        <w:rPr>
          <w:rFonts w:asciiTheme="minorHAnsi" w:eastAsiaTheme="minorEastAsia" w:hAnsiTheme="minorHAnsi" w:cstheme="minorBidi"/>
          <w:noProof/>
          <w:sz w:val="24"/>
          <w:lang w:eastAsia="fr-FR"/>
        </w:rPr>
        <w:tab/>
      </w:r>
      <w:r>
        <w:rPr>
          <w:noProof/>
        </w:rPr>
        <w:t>Travailler la prononciation des prépositions de lieu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_Toc19713187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0462649" w14:textId="77777777" w:rsidR="00D74CDE" w:rsidRDefault="00D74CDE">
      <w:pPr>
        <w:pStyle w:val="TM2"/>
        <w:tabs>
          <w:tab w:val="left" w:pos="600"/>
          <w:tab w:val="right" w:leader="dot" w:pos="9622"/>
        </w:tabs>
        <w:rPr>
          <w:rFonts w:asciiTheme="minorHAnsi" w:eastAsiaTheme="minorEastAsia" w:hAnsiTheme="minorHAnsi" w:cstheme="minorBidi"/>
          <w:noProof/>
          <w:sz w:val="24"/>
          <w:lang w:eastAsia="fr-FR"/>
        </w:rPr>
      </w:pPr>
      <w:r w:rsidRPr="007861C0">
        <w:rPr>
          <w:rFonts w:ascii="Symbol" w:hAnsi="Symbol"/>
          <w:noProof/>
        </w:rPr>
        <w:t></w:t>
      </w:r>
      <w:r>
        <w:rPr>
          <w:rFonts w:asciiTheme="minorHAnsi" w:eastAsiaTheme="minorEastAsia" w:hAnsiTheme="minorHAnsi" w:cstheme="minorBidi"/>
          <w:noProof/>
          <w:sz w:val="24"/>
          <w:lang w:eastAsia="fr-FR"/>
        </w:rPr>
        <w:tab/>
      </w:r>
      <w:r>
        <w:rPr>
          <w:noProof/>
        </w:rPr>
        <w:t>Repérer les prépositions de lieu en contexte (activité 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_Toc19713188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E377991" w14:textId="77777777" w:rsidR="00D74CDE" w:rsidRDefault="00D74CDE">
      <w:pPr>
        <w:pStyle w:val="TM1"/>
        <w:rPr>
          <w:rFonts w:asciiTheme="minorHAnsi" w:eastAsiaTheme="minorEastAsia" w:hAnsiTheme="minorHAnsi" w:cstheme="minorBidi"/>
          <w:b w:val="0"/>
          <w:noProof/>
          <w:sz w:val="24"/>
          <w:lang w:eastAsia="fr-FR"/>
        </w:rPr>
      </w:pPr>
      <w:r>
        <w:rPr>
          <w:noProof/>
        </w:rPr>
        <w:t>Je parle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_Toc19713189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13F73BF" w14:textId="77777777" w:rsidR="00D74CDE" w:rsidRDefault="00D74CDE">
      <w:pPr>
        <w:pStyle w:val="TM2"/>
        <w:tabs>
          <w:tab w:val="left" w:pos="600"/>
          <w:tab w:val="right" w:leader="dot" w:pos="9622"/>
        </w:tabs>
        <w:rPr>
          <w:rFonts w:asciiTheme="minorHAnsi" w:eastAsiaTheme="minorEastAsia" w:hAnsiTheme="minorHAnsi" w:cstheme="minorBidi"/>
          <w:noProof/>
          <w:sz w:val="24"/>
          <w:lang w:eastAsia="fr-FR"/>
        </w:rPr>
      </w:pPr>
      <w:r w:rsidRPr="007861C0">
        <w:rPr>
          <w:rFonts w:ascii="Symbol" w:hAnsi="Symbol"/>
          <w:noProof/>
        </w:rPr>
        <w:t></w:t>
      </w:r>
      <w:r>
        <w:rPr>
          <w:rFonts w:asciiTheme="minorHAnsi" w:eastAsiaTheme="minorEastAsia" w:hAnsiTheme="minorHAnsi" w:cstheme="minorBidi"/>
          <w:noProof/>
          <w:sz w:val="24"/>
          <w:lang w:eastAsia="fr-FR"/>
        </w:rPr>
        <w:tab/>
      </w:r>
      <w:r>
        <w:rPr>
          <w:noProof/>
        </w:rPr>
        <w:t>Se préparer au Carnaval des gentils petits monstres (activité 6)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_Toc19713190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E4B6F64" w14:textId="77777777" w:rsidR="00E364B2" w:rsidRPr="00D80FC1" w:rsidRDefault="00D16849" w:rsidP="00A7060D">
      <w:pPr>
        <w:rPr>
          <w:rFonts w:eastAsia="Arial Unicode MS"/>
          <w:b/>
        </w:rPr>
      </w:pPr>
      <w:r>
        <w:fldChar w:fldCharType="end"/>
      </w:r>
      <w:r w:rsidR="00A7060D" w:rsidRPr="00A7060D">
        <w:rPr>
          <w:rFonts w:eastAsia="Arial Unicode MS"/>
          <w:b/>
        </w:rPr>
        <w:t xml:space="preserve"> </w:t>
      </w:r>
    </w:p>
    <w:p w14:paraId="072A652F" w14:textId="0D64C6DC" w:rsidR="00D16849" w:rsidRPr="00D80FC1" w:rsidRDefault="00A7060D" w:rsidP="00283030">
      <w:pPr>
        <w:rPr>
          <w:rFonts w:eastAsia="Arial Unicode MS"/>
          <w:b/>
        </w:rPr>
      </w:pPr>
      <w:r w:rsidRPr="00D80FC1">
        <w:rPr>
          <w:rFonts w:eastAsia="Arial Unicode MS"/>
          <w:b/>
        </w:rPr>
        <w:t xml:space="preserve">AVANT D’ENTAMER LE COURS </w:t>
      </w:r>
    </w:p>
    <w:p w14:paraId="7F285FA4" w14:textId="45A4366A" w:rsidR="00D74CDE" w:rsidRDefault="00D74CDE" w:rsidP="00A7060D">
      <w:r>
        <w:rPr>
          <w:rFonts w:eastAsia="Arial Unicode MS"/>
        </w:rPr>
        <w:t xml:space="preserve">Pour les </w:t>
      </w:r>
      <w:proofErr w:type="spellStart"/>
      <w:r>
        <w:rPr>
          <w:rFonts w:eastAsia="Arial Unicode MS"/>
        </w:rPr>
        <w:t>apprenant·e·s</w:t>
      </w:r>
      <w:proofErr w:type="spellEnd"/>
      <w:r>
        <w:rPr>
          <w:rFonts w:eastAsia="Arial Unicode MS"/>
        </w:rPr>
        <w:t> : i</w:t>
      </w:r>
      <w:r w:rsidR="00A7060D" w:rsidRPr="00D80FC1">
        <w:rPr>
          <w:rFonts w:eastAsia="Arial Unicode MS"/>
        </w:rPr>
        <w:t xml:space="preserve">mprimer les bandes de papiers </w:t>
      </w:r>
      <w:r w:rsidR="00A7060D" w:rsidRPr="00D80FC1">
        <w:t>de la fiche matériel</w:t>
      </w:r>
      <w:r w:rsidR="00DE58B3">
        <w:t xml:space="preserve"> (attention : une bande et composée de 8 images donc 8 </w:t>
      </w:r>
      <w:r w:rsidR="00080CAA">
        <w:t>étiquettes</w:t>
      </w:r>
      <w:r w:rsidR="00647C9B">
        <w:t xml:space="preserve"> par </w:t>
      </w:r>
      <w:proofErr w:type="spellStart"/>
      <w:r w:rsidR="00647C9B">
        <w:t>apprenant</w:t>
      </w:r>
      <w:r>
        <w:t>·e</w:t>
      </w:r>
      <w:proofErr w:type="spellEnd"/>
      <w:r w:rsidR="00080CAA">
        <w:t>.</w:t>
      </w:r>
      <w:r w:rsidR="00DE58B3">
        <w:t xml:space="preserve"> </w:t>
      </w:r>
      <w:r w:rsidR="00A7060D" w:rsidRPr="00D80FC1">
        <w:t>Il faut que chaque élève ait une bande à</w:t>
      </w:r>
      <w:r w:rsidR="00DE58B3">
        <w:t xml:space="preserve"> lui</w:t>
      </w:r>
      <w:r w:rsidR="00A7060D" w:rsidRPr="00D80FC1">
        <w:t>. Ne pas découper les étiquettes ; ce sont les élèves qui le feront</w:t>
      </w:r>
      <w:r w:rsidR="00A7060D" w:rsidRPr="00865CFF">
        <w:t xml:space="preserve">. </w:t>
      </w:r>
    </w:p>
    <w:p w14:paraId="577D1878" w14:textId="7865E906" w:rsidR="00A7060D" w:rsidRPr="00D80FC1" w:rsidRDefault="00A7060D" w:rsidP="00A7060D">
      <w:r w:rsidRPr="00865CFF">
        <w:t>Préparer son propre matériel :</w:t>
      </w:r>
      <w:r w:rsidR="00D74CDE">
        <w:t xml:space="preserve"> </w:t>
      </w:r>
      <w:r w:rsidRPr="00DE58B3">
        <w:t xml:space="preserve">prévoir </w:t>
      </w:r>
      <w:r w:rsidR="00D80FC1" w:rsidRPr="00DE58B3">
        <w:t>son</w:t>
      </w:r>
      <w:r w:rsidRPr="00DE58B3">
        <w:t xml:space="preserve"> déguisement </w:t>
      </w:r>
      <w:r w:rsidR="00D80FC1" w:rsidRPr="00DE58B3">
        <w:t xml:space="preserve">à la manière d’Ed, </w:t>
      </w:r>
      <w:r w:rsidR="00DF521F" w:rsidRPr="00DE58B3">
        <w:t>«</w:t>
      </w:r>
      <w:r w:rsidR="00080CAA">
        <w:t> </w:t>
      </w:r>
      <w:r w:rsidR="00DF521F" w:rsidRPr="00DE58B3">
        <w:t>un gentil petit monstre</w:t>
      </w:r>
      <w:r w:rsidR="00080CAA">
        <w:t> </w:t>
      </w:r>
      <w:r w:rsidR="00DF521F" w:rsidRPr="00DE58B3">
        <w:t>».</w:t>
      </w:r>
      <w:r w:rsidR="00DF521F" w:rsidRPr="00DE58B3">
        <w:rPr>
          <w:color w:val="00B050"/>
        </w:rPr>
        <w:t xml:space="preserve"> </w:t>
      </w:r>
      <w:r w:rsidRPr="00D80FC1">
        <w:t>Imaginer son nom</w:t>
      </w:r>
      <w:r w:rsidR="00DF521F" w:rsidRPr="00D80FC1">
        <w:t>, sa couleur et ses différentes parties du corps pour se présenter aux élèves au début du cours</w:t>
      </w:r>
      <w:r w:rsidRPr="00D80FC1">
        <w:t xml:space="preserve">. </w:t>
      </w:r>
    </w:p>
    <w:p w14:paraId="2A19A657" w14:textId="77777777" w:rsidR="00D16849" w:rsidRDefault="00D16849" w:rsidP="00D16849">
      <w:pPr>
        <w:tabs>
          <w:tab w:val="left" w:pos="2509"/>
        </w:tabs>
      </w:pPr>
    </w:p>
    <w:p w14:paraId="350F28E8" w14:textId="4D537068" w:rsidR="00D16849" w:rsidRDefault="00D16849" w:rsidP="00D16849">
      <w:pPr>
        <w:pStyle w:val="Titre2"/>
      </w:pPr>
      <w:bookmarkStart w:id="0" w:name="_Toc19713182"/>
      <w:bookmarkStart w:id="1" w:name="_GoBack"/>
      <w:r>
        <w:t xml:space="preserve">Je </w:t>
      </w:r>
      <w:r w:rsidR="00C4341A">
        <w:t>découvre</w:t>
      </w:r>
      <w:bookmarkEnd w:id="0"/>
    </w:p>
    <w:p w14:paraId="21A10E55" w14:textId="60F497DA" w:rsidR="00D16849" w:rsidRDefault="00BB1F2E" w:rsidP="00D16849">
      <w:pPr>
        <w:pStyle w:val="Titre3"/>
        <w:numPr>
          <w:ilvl w:val="0"/>
          <w:numId w:val="29"/>
        </w:numPr>
      </w:pPr>
      <w:bookmarkStart w:id="2" w:name="_Toc19713183"/>
      <w:bookmarkEnd w:id="1"/>
      <w:r>
        <w:t>Entrer dans le thème de la vidéo</w:t>
      </w:r>
      <w:bookmarkEnd w:id="2"/>
      <w:r w:rsidR="00D16849">
        <w:t xml:space="preserve"> </w:t>
      </w:r>
    </w:p>
    <w:p w14:paraId="1DA5D40A" w14:textId="58F8531F" w:rsidR="00D16849" w:rsidRDefault="00124E9E" w:rsidP="00080CAA">
      <w:pPr>
        <w:pStyle w:val="Infosactivit"/>
        <w:rPr>
          <w:highlight w:val="yellow"/>
        </w:rPr>
      </w:pPr>
      <w:r>
        <w:rPr>
          <w:b/>
        </w:rPr>
        <w:t xml:space="preserve">Réception </w:t>
      </w:r>
      <w:r w:rsidR="00BB1F2E">
        <w:rPr>
          <w:b/>
        </w:rPr>
        <w:t xml:space="preserve">orale – </w:t>
      </w:r>
      <w:r w:rsidR="00BB1F2E" w:rsidRPr="00BB1F2E">
        <w:rPr>
          <w:bCs/>
        </w:rPr>
        <w:t>groupe-classe</w:t>
      </w:r>
      <w:r w:rsidR="00C4341A">
        <w:rPr>
          <w:b/>
        </w:rPr>
        <w:t xml:space="preserve"> </w:t>
      </w:r>
    </w:p>
    <w:p w14:paraId="1BD97001" w14:textId="07F7B9BE" w:rsidR="001A6603" w:rsidRDefault="00A7060D" w:rsidP="00A7060D">
      <w:r>
        <w:t xml:space="preserve">Entrer dans le thème de la vidéo en se déguisant en </w:t>
      </w:r>
      <w:r w:rsidR="007F32BC" w:rsidRPr="007F32BC">
        <w:t>«</w:t>
      </w:r>
      <w:r w:rsidR="00080CAA">
        <w:t> </w:t>
      </w:r>
      <w:r w:rsidR="007F32BC" w:rsidRPr="007F32BC">
        <w:t xml:space="preserve">un </w:t>
      </w:r>
      <w:r w:rsidR="007F32BC">
        <w:t>gentil petit monstre</w:t>
      </w:r>
      <w:r w:rsidR="00080CAA">
        <w:t> </w:t>
      </w:r>
      <w:r w:rsidR="007F32BC" w:rsidRPr="007F32BC">
        <w:t>»</w:t>
      </w:r>
      <w:r w:rsidRPr="007F32BC">
        <w:t xml:space="preserve"> </w:t>
      </w:r>
      <w:r>
        <w:t>avant le cours pour accueillir les élèves à la porte</w:t>
      </w:r>
      <w:r w:rsidR="007F32BC">
        <w:t xml:space="preserve">. </w:t>
      </w:r>
      <w:r w:rsidRPr="00984D2E">
        <w:t xml:space="preserve">Laisser les élèves s’asseoir en cercle et se présenter. </w:t>
      </w:r>
      <w:r w:rsidR="007F32BC">
        <w:t xml:space="preserve">Prendre soin de décrire son corps et son apparence physique en joignant un adjectif à chacune des parties </w:t>
      </w:r>
      <w:r w:rsidR="00140FEE">
        <w:t>du corps présentée</w:t>
      </w:r>
      <w:r w:rsidR="00D74CDE">
        <w:t>s</w:t>
      </w:r>
      <w:r w:rsidR="007F32BC">
        <w:t xml:space="preserve">. </w:t>
      </w:r>
    </w:p>
    <w:p w14:paraId="46FC074A" w14:textId="4247B672" w:rsidR="00A7060D" w:rsidRPr="001A6603" w:rsidRDefault="00A7060D" w:rsidP="00A7060D">
      <w:r w:rsidRPr="00984D2E">
        <w:t>Par exemple :</w:t>
      </w:r>
      <w:r>
        <w:t xml:space="preserve"> </w:t>
      </w:r>
      <w:r w:rsidR="00D74CDE">
        <w:rPr>
          <w:i/>
        </w:rPr>
        <w:t>j</w:t>
      </w:r>
      <w:r w:rsidRPr="008C3745">
        <w:rPr>
          <w:i/>
        </w:rPr>
        <w:t xml:space="preserve">e m’appelle </w:t>
      </w:r>
      <w:proofErr w:type="spellStart"/>
      <w:r w:rsidR="007F32BC">
        <w:rPr>
          <w:i/>
        </w:rPr>
        <w:t>Tululu</w:t>
      </w:r>
      <w:proofErr w:type="spellEnd"/>
      <w:r w:rsidRPr="008C3745">
        <w:rPr>
          <w:i/>
        </w:rPr>
        <w:t xml:space="preserve"> et je suis </w:t>
      </w:r>
      <w:r w:rsidR="007F32BC">
        <w:rPr>
          <w:i/>
        </w:rPr>
        <w:t>un gentil monstre</w:t>
      </w:r>
      <w:r w:rsidRPr="008C3745">
        <w:rPr>
          <w:i/>
        </w:rPr>
        <w:t> </w:t>
      </w:r>
      <w:r w:rsidR="007F32BC">
        <w:rPr>
          <w:i/>
        </w:rPr>
        <w:t>tout jaune</w:t>
      </w:r>
      <w:r w:rsidR="00080CAA">
        <w:rPr>
          <w:i/>
        </w:rPr>
        <w:t> </w:t>
      </w:r>
      <w:r w:rsidRPr="008C3745">
        <w:rPr>
          <w:i/>
        </w:rPr>
        <w:t>! J</w:t>
      </w:r>
      <w:r w:rsidR="007F32BC">
        <w:rPr>
          <w:i/>
        </w:rPr>
        <w:t xml:space="preserve">’ai deux </w:t>
      </w:r>
      <w:r w:rsidR="007F32BC" w:rsidRPr="001A6603">
        <w:rPr>
          <w:i/>
          <w:u w:val="single"/>
        </w:rPr>
        <w:t>petites</w:t>
      </w:r>
      <w:r w:rsidR="007F32BC">
        <w:rPr>
          <w:i/>
        </w:rPr>
        <w:t xml:space="preserve"> oreilles, une </w:t>
      </w:r>
      <w:proofErr w:type="spellStart"/>
      <w:r w:rsidR="007F32BC" w:rsidRPr="001A6603">
        <w:rPr>
          <w:i/>
          <w:u w:val="single"/>
        </w:rPr>
        <w:t>lo</w:t>
      </w:r>
      <w:r w:rsidR="000102B1" w:rsidRPr="001A6603">
        <w:rPr>
          <w:i/>
          <w:u w:val="single"/>
        </w:rPr>
        <w:t>oo</w:t>
      </w:r>
      <w:r w:rsidR="007F32BC" w:rsidRPr="001A6603">
        <w:rPr>
          <w:i/>
          <w:u w:val="single"/>
        </w:rPr>
        <w:t>ngue</w:t>
      </w:r>
      <w:proofErr w:type="spellEnd"/>
      <w:r w:rsidR="007F32BC">
        <w:rPr>
          <w:i/>
        </w:rPr>
        <w:t xml:space="preserve"> langue et des cheveux </w:t>
      </w:r>
      <w:r w:rsidR="007F32BC" w:rsidRPr="001A6603">
        <w:rPr>
          <w:i/>
          <w:u w:val="single"/>
        </w:rPr>
        <w:t>orange</w:t>
      </w:r>
      <w:r w:rsidR="007F32BC">
        <w:rPr>
          <w:i/>
        </w:rPr>
        <w:t xml:space="preserve">. </w:t>
      </w:r>
      <w:r w:rsidRPr="008C3745">
        <w:rPr>
          <w:i/>
        </w:rPr>
        <w:t xml:space="preserve">J’ai </w:t>
      </w:r>
      <w:r w:rsidR="007F32BC">
        <w:rPr>
          <w:i/>
        </w:rPr>
        <w:t xml:space="preserve">un </w:t>
      </w:r>
      <w:r w:rsidR="007F32BC" w:rsidRPr="001A6603">
        <w:rPr>
          <w:i/>
          <w:u w:val="single"/>
        </w:rPr>
        <w:t>petit</w:t>
      </w:r>
      <w:r w:rsidR="007F32BC">
        <w:rPr>
          <w:i/>
        </w:rPr>
        <w:t xml:space="preserve"> ventre et de </w:t>
      </w:r>
      <w:r w:rsidR="007F32BC" w:rsidRPr="001A6603">
        <w:rPr>
          <w:i/>
          <w:u w:val="single"/>
        </w:rPr>
        <w:t>longues</w:t>
      </w:r>
      <w:r w:rsidR="007F32BC">
        <w:rPr>
          <w:i/>
        </w:rPr>
        <w:t xml:space="preserve"> pattes. </w:t>
      </w:r>
    </w:p>
    <w:p w14:paraId="468067C6" w14:textId="77777777" w:rsidR="00D16849" w:rsidRDefault="00D16849" w:rsidP="00D16849">
      <w:pPr>
        <w:pStyle w:val="Pistecorrectiontexte"/>
      </w:pPr>
    </w:p>
    <w:tbl>
      <w:tblPr>
        <w:tblW w:w="5000" w:type="pct"/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661"/>
        <w:gridCol w:w="8971"/>
      </w:tblGrid>
      <w:tr w:rsidR="00D16849" w:rsidRPr="00B25FD7" w14:paraId="69503141" w14:textId="77777777" w:rsidTr="009946D1">
        <w:trPr>
          <w:trHeight w:val="360"/>
        </w:trPr>
        <w:tc>
          <w:tcPr>
            <w:tcW w:w="343" w:type="pct"/>
            <w:shd w:val="clear" w:color="auto" w:fill="auto"/>
          </w:tcPr>
          <w:p w14:paraId="4719F723" w14:textId="77777777" w:rsidR="00D16849" w:rsidRPr="00D9650C" w:rsidRDefault="00D16849" w:rsidP="009946D1">
            <w:pPr>
              <w:spacing w:before="120" w:after="120"/>
              <w:ind w:right="567"/>
              <w:rPr>
                <w:color w:val="365F91"/>
                <w:sz w:val="2"/>
                <w:szCs w:val="2"/>
              </w:rPr>
            </w:pPr>
            <w:r w:rsidRPr="00D9650C">
              <w:rPr>
                <w:noProof/>
                <w:sz w:val="2"/>
                <w:szCs w:val="2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5571E40F" wp14:editId="0D4701F9">
                  <wp:simplePos x="0" y="0"/>
                  <wp:positionH relativeFrom="column">
                    <wp:posOffset>-92465</wp:posOffset>
                  </wp:positionH>
                  <wp:positionV relativeFrom="paragraph">
                    <wp:posOffset>16311</wp:posOffset>
                  </wp:positionV>
                  <wp:extent cx="350520" cy="359410"/>
                  <wp:effectExtent l="0" t="0" r="5080" b="0"/>
                  <wp:wrapSquare wrapText="bothSides"/>
                  <wp:docPr id="7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57" w:type="pct"/>
            <w:shd w:val="clear" w:color="auto" w:fill="EEF3F8"/>
          </w:tcPr>
          <w:p w14:paraId="4A2ADC3F" w14:textId="3A4A173E" w:rsidR="00F4245A" w:rsidRPr="00B25FD7" w:rsidRDefault="00D16849" w:rsidP="00140FEE">
            <w:pPr>
              <w:spacing w:before="120" w:after="120"/>
              <w:ind w:left="284" w:right="284"/>
              <w:rPr>
                <w:color w:val="365F91"/>
              </w:rPr>
            </w:pPr>
            <w:r>
              <w:rPr>
                <w:b/>
                <w:color w:val="365F91"/>
              </w:rPr>
              <w:t>Astuce </w:t>
            </w:r>
            <w:r w:rsidRPr="00B25FD7">
              <w:rPr>
                <w:color w:val="365F91"/>
              </w:rPr>
              <w:t>:</w:t>
            </w:r>
            <w:r>
              <w:rPr>
                <w:color w:val="365F91"/>
              </w:rPr>
              <w:t xml:space="preserve"> </w:t>
            </w:r>
            <w:r w:rsidR="00201F35">
              <w:rPr>
                <w:color w:val="365F91"/>
              </w:rPr>
              <w:t xml:space="preserve">une entrée amusante dans le thème de la vidéo </w:t>
            </w:r>
            <w:r w:rsidR="00F4245A">
              <w:rPr>
                <w:color w:val="365F91"/>
              </w:rPr>
              <w:t>enchantera</w:t>
            </w:r>
            <w:r w:rsidR="00201F35">
              <w:rPr>
                <w:color w:val="365F91"/>
              </w:rPr>
              <w:t xml:space="preserve"> les élèves. Vous pouvez également imaginer des sons propre</w:t>
            </w:r>
            <w:r w:rsidR="00024008">
              <w:rPr>
                <w:color w:val="365F91"/>
              </w:rPr>
              <w:t>s</w:t>
            </w:r>
            <w:r w:rsidR="00201F35">
              <w:rPr>
                <w:color w:val="365F91"/>
              </w:rPr>
              <w:t xml:space="preserve"> à votre mon</w:t>
            </w:r>
            <w:r w:rsidR="00080CAA">
              <w:rPr>
                <w:color w:val="365F91"/>
              </w:rPr>
              <w:t>s</w:t>
            </w:r>
            <w:r w:rsidR="00201F35">
              <w:rPr>
                <w:color w:val="365F91"/>
              </w:rPr>
              <w:t xml:space="preserve">tre (grrr, </w:t>
            </w:r>
            <w:proofErr w:type="spellStart"/>
            <w:r w:rsidR="00201F35">
              <w:rPr>
                <w:color w:val="365F91"/>
              </w:rPr>
              <w:t>uhuuuu</w:t>
            </w:r>
            <w:proofErr w:type="spellEnd"/>
            <w:r w:rsidR="007773C9">
              <w:rPr>
                <w:color w:val="365F91"/>
              </w:rPr>
              <w:t>,</w:t>
            </w:r>
            <w:r w:rsidR="00201F35">
              <w:rPr>
                <w:color w:val="365F91"/>
              </w:rPr>
              <w:t xml:space="preserve"> </w:t>
            </w:r>
            <w:proofErr w:type="spellStart"/>
            <w:r w:rsidR="0078790E">
              <w:rPr>
                <w:color w:val="365F91"/>
              </w:rPr>
              <w:t>waouuu</w:t>
            </w:r>
            <w:proofErr w:type="spellEnd"/>
            <w:r w:rsidR="0078790E">
              <w:rPr>
                <w:color w:val="365F91"/>
              </w:rPr>
              <w:t xml:space="preserve">, </w:t>
            </w:r>
            <w:proofErr w:type="spellStart"/>
            <w:r w:rsidR="00201F35">
              <w:rPr>
                <w:color w:val="365F91"/>
              </w:rPr>
              <w:t>etc</w:t>
            </w:r>
            <w:proofErr w:type="spellEnd"/>
            <w:r w:rsidR="00201F35">
              <w:rPr>
                <w:color w:val="365F91"/>
              </w:rPr>
              <w:t xml:space="preserve">). </w:t>
            </w:r>
            <w:r w:rsidR="00024008">
              <w:rPr>
                <w:color w:val="365F91"/>
              </w:rPr>
              <w:t>N’hésitez pas à exagérer</w:t>
            </w:r>
            <w:r w:rsidR="007773C9">
              <w:rPr>
                <w:color w:val="365F91"/>
              </w:rPr>
              <w:t xml:space="preserve"> le sens des adjectifs que vous emploierez pour accompagner la description des différentes parties du corps</w:t>
            </w:r>
            <w:r w:rsidR="00140FEE">
              <w:rPr>
                <w:color w:val="365F91"/>
              </w:rPr>
              <w:t xml:space="preserve"> </w:t>
            </w:r>
            <w:r w:rsidR="007773C9">
              <w:rPr>
                <w:color w:val="365F91"/>
              </w:rPr>
              <w:t xml:space="preserve">; </w:t>
            </w:r>
            <w:r w:rsidR="00024008">
              <w:rPr>
                <w:color w:val="365F91"/>
              </w:rPr>
              <w:t xml:space="preserve">les élèves s’en donneront à cœur joie. </w:t>
            </w:r>
          </w:p>
        </w:tc>
      </w:tr>
    </w:tbl>
    <w:p w14:paraId="447E78AF" w14:textId="77777777" w:rsidR="00D16849" w:rsidRDefault="00D16849" w:rsidP="00D16849">
      <w:pPr>
        <w:rPr>
          <w:highlight w:val="green"/>
        </w:rPr>
      </w:pPr>
    </w:p>
    <w:p w14:paraId="42E8A4E5" w14:textId="2ACD256D" w:rsidR="00D16849" w:rsidRDefault="00954C13" w:rsidP="00D16849">
      <w:pPr>
        <w:pStyle w:val="Titre3"/>
        <w:numPr>
          <w:ilvl w:val="0"/>
          <w:numId w:val="29"/>
        </w:numPr>
      </w:pPr>
      <w:bookmarkStart w:id="3" w:name="_Toc19713184"/>
      <w:r>
        <w:t>Travailler la prononciation des différentes parties du corps</w:t>
      </w:r>
      <w:r w:rsidR="00D16849">
        <w:t xml:space="preserve"> (activité</w:t>
      </w:r>
      <w:r w:rsidR="00D657A2">
        <w:t xml:space="preserve"> </w:t>
      </w:r>
      <w:r w:rsidR="00EB003F">
        <w:t>1</w:t>
      </w:r>
      <w:r w:rsidR="00D16849">
        <w:t>)</w:t>
      </w:r>
      <w:bookmarkEnd w:id="3"/>
      <w:r w:rsidR="00D16849">
        <w:t xml:space="preserve"> </w:t>
      </w:r>
    </w:p>
    <w:p w14:paraId="720ABE6E" w14:textId="21950396" w:rsidR="00D16849" w:rsidRDefault="00C4341A" w:rsidP="00D16849">
      <w:pPr>
        <w:pStyle w:val="Infosactivit"/>
      </w:pPr>
      <w:r>
        <w:rPr>
          <w:b/>
        </w:rPr>
        <w:t>Repérage visuel</w:t>
      </w:r>
      <w:r w:rsidR="000E5855">
        <w:rPr>
          <w:b/>
        </w:rPr>
        <w:t xml:space="preserve"> et prononciation – </w:t>
      </w:r>
      <w:r w:rsidR="000E5855" w:rsidRPr="000E5855">
        <w:rPr>
          <w:bCs/>
        </w:rPr>
        <w:t>groupe-classe et individuel</w:t>
      </w:r>
      <w:r w:rsidRPr="000E5855">
        <w:t xml:space="preserve"> </w:t>
      </w:r>
      <w:r>
        <w:t>(support</w:t>
      </w:r>
      <w:r w:rsidR="00BF636E">
        <w:t>s</w:t>
      </w:r>
      <w:r>
        <w:t xml:space="preserve"> : </w:t>
      </w:r>
      <w:r w:rsidR="00BF636E">
        <w:t xml:space="preserve">fiche matériel, </w:t>
      </w:r>
      <w:r w:rsidRPr="001F1F35">
        <w:t>fiche</w:t>
      </w:r>
      <w:r>
        <w:t xml:space="preserve"> </w:t>
      </w:r>
      <w:r w:rsidR="00BF636E">
        <w:t>apprenant</w:t>
      </w:r>
      <w:r>
        <w:t>)</w:t>
      </w:r>
    </w:p>
    <w:p w14:paraId="11DD491C" w14:textId="3EE5E8B5" w:rsidR="006E6E8D" w:rsidRDefault="00A7060D" w:rsidP="00A7060D">
      <w:pPr>
        <w:rPr>
          <w:rFonts w:eastAsia="Arial Unicode MS"/>
        </w:rPr>
      </w:pPr>
      <w:r>
        <w:rPr>
          <w:rFonts w:eastAsia="Arial Unicode MS"/>
        </w:rPr>
        <w:t>Distribuer à chaque élève une fiche apprenant</w:t>
      </w:r>
      <w:r w:rsidR="006C71EB">
        <w:rPr>
          <w:rFonts w:eastAsia="Arial Unicode MS"/>
        </w:rPr>
        <w:t xml:space="preserve"> et une bande de papiers </w:t>
      </w:r>
      <w:r w:rsidR="00CC319A">
        <w:rPr>
          <w:rFonts w:eastAsia="Arial Unicode MS"/>
        </w:rPr>
        <w:t>que vous avez préalablement découpée d</w:t>
      </w:r>
      <w:r w:rsidR="00D74CDE">
        <w:rPr>
          <w:rFonts w:eastAsia="Arial Unicode MS"/>
        </w:rPr>
        <w:t>ans</w:t>
      </w:r>
      <w:r w:rsidR="00CC319A">
        <w:rPr>
          <w:rFonts w:eastAsia="Arial Unicode MS"/>
        </w:rPr>
        <w:t xml:space="preserve"> </w:t>
      </w:r>
      <w:proofErr w:type="gramStart"/>
      <w:r w:rsidR="00CC319A">
        <w:rPr>
          <w:rFonts w:eastAsia="Arial Unicode MS"/>
        </w:rPr>
        <w:t>la fiche matériel</w:t>
      </w:r>
      <w:proofErr w:type="gramEnd"/>
      <w:r>
        <w:rPr>
          <w:rFonts w:eastAsia="Arial Unicode MS"/>
        </w:rPr>
        <w:t>.</w:t>
      </w:r>
      <w:r w:rsidR="006C71EB">
        <w:rPr>
          <w:rFonts w:eastAsia="Arial Unicode MS"/>
        </w:rPr>
        <w:t xml:space="preserve"> Projeter au tableau </w:t>
      </w:r>
      <w:r w:rsidR="00CC319A">
        <w:rPr>
          <w:rFonts w:eastAsia="Arial Unicode MS"/>
        </w:rPr>
        <w:t>l’image</w:t>
      </w:r>
      <w:r w:rsidR="006C71EB">
        <w:rPr>
          <w:rFonts w:eastAsia="Arial Unicode MS"/>
        </w:rPr>
        <w:t xml:space="preserve"> d’Ed de la </w:t>
      </w:r>
      <w:r w:rsidR="00CC319A">
        <w:rPr>
          <w:rFonts w:eastAsia="Arial Unicode MS"/>
        </w:rPr>
        <w:t xml:space="preserve">page 1 </w:t>
      </w:r>
      <w:proofErr w:type="gramStart"/>
      <w:r w:rsidR="00CC319A">
        <w:rPr>
          <w:rFonts w:eastAsia="Arial Unicode MS"/>
        </w:rPr>
        <w:t xml:space="preserve">de la </w:t>
      </w:r>
      <w:r w:rsidR="006C71EB">
        <w:rPr>
          <w:rFonts w:eastAsia="Arial Unicode MS"/>
        </w:rPr>
        <w:t>fiche matériel</w:t>
      </w:r>
      <w:proofErr w:type="gramEnd"/>
      <w:r w:rsidR="006C71EB">
        <w:rPr>
          <w:rFonts w:eastAsia="Arial Unicode MS"/>
        </w:rPr>
        <w:t xml:space="preserve">. </w:t>
      </w:r>
    </w:p>
    <w:p w14:paraId="676508A7" w14:textId="686489FD" w:rsidR="004018AB" w:rsidRPr="006E6E8D" w:rsidRDefault="00D74CDE" w:rsidP="00A7060D">
      <w:pPr>
        <w:rPr>
          <w:rFonts w:eastAsia="Arial Unicode MS"/>
        </w:rPr>
      </w:pPr>
      <w:r>
        <w:rPr>
          <w:rFonts w:eastAsia="Arial Unicode MS"/>
          <w:i/>
        </w:rPr>
        <w:t>Voici</w:t>
      </w:r>
      <w:r w:rsidR="006C71EB">
        <w:rPr>
          <w:rFonts w:eastAsia="Arial Unicode MS"/>
          <w:i/>
        </w:rPr>
        <w:t xml:space="preserve"> mon ami</w:t>
      </w:r>
      <w:r w:rsidR="00CA3556">
        <w:rPr>
          <w:rFonts w:eastAsia="Arial Unicode MS"/>
          <w:i/>
        </w:rPr>
        <w:t>, un petit monstre bleu qui s’appelle</w:t>
      </w:r>
      <w:r w:rsidR="006C71EB">
        <w:rPr>
          <w:rFonts w:eastAsia="Arial Unicode MS"/>
          <w:i/>
        </w:rPr>
        <w:t xml:space="preserve"> Ed</w:t>
      </w:r>
      <w:r w:rsidR="00CA3556">
        <w:rPr>
          <w:rFonts w:eastAsia="Arial Unicode MS"/>
          <w:i/>
        </w:rPr>
        <w:t>. Il est très gentil</w:t>
      </w:r>
      <w:r w:rsidR="006E6E8D">
        <w:rPr>
          <w:rFonts w:eastAsia="Arial Unicode MS"/>
          <w:i/>
        </w:rPr>
        <w:t>. C’est un drôle de monstre</w:t>
      </w:r>
      <w:r w:rsidR="00CA3556">
        <w:rPr>
          <w:rFonts w:eastAsia="Arial Unicode MS"/>
          <w:i/>
        </w:rPr>
        <w:t>.</w:t>
      </w:r>
    </w:p>
    <w:p w14:paraId="151D4BDC" w14:textId="77777777" w:rsidR="00D74CDE" w:rsidRDefault="006943AF" w:rsidP="00A7060D">
      <w:pPr>
        <w:rPr>
          <w:rFonts w:eastAsia="Arial Unicode MS"/>
          <w:iCs/>
        </w:rPr>
      </w:pPr>
      <w:r>
        <w:rPr>
          <w:rFonts w:eastAsia="Arial Unicode MS"/>
          <w:iCs/>
        </w:rPr>
        <w:t>Projeter au tableau</w:t>
      </w:r>
      <w:r w:rsidR="004018AB">
        <w:rPr>
          <w:rFonts w:eastAsia="Arial Unicode MS"/>
        </w:rPr>
        <w:t xml:space="preserve"> les images </w:t>
      </w:r>
      <w:r>
        <w:rPr>
          <w:rFonts w:eastAsia="Arial Unicode MS"/>
        </w:rPr>
        <w:t>avec l</w:t>
      </w:r>
      <w:r w:rsidR="004018AB">
        <w:rPr>
          <w:rFonts w:eastAsia="Arial Unicode MS"/>
        </w:rPr>
        <w:t>es différentes parties du corps d’Ed</w:t>
      </w:r>
      <w:r w:rsidR="004018AB">
        <w:rPr>
          <w:rFonts w:eastAsia="Arial Unicode MS"/>
          <w:i/>
        </w:rPr>
        <w:t xml:space="preserve"> </w:t>
      </w:r>
      <w:r w:rsidR="004018AB" w:rsidRPr="004018AB">
        <w:rPr>
          <w:rFonts w:eastAsia="Arial Unicode MS"/>
          <w:iCs/>
        </w:rPr>
        <w:t xml:space="preserve">et </w:t>
      </w:r>
      <w:r>
        <w:rPr>
          <w:rFonts w:eastAsia="Arial Unicode MS"/>
          <w:iCs/>
        </w:rPr>
        <w:t xml:space="preserve">les </w:t>
      </w:r>
      <w:r w:rsidR="00EB658F">
        <w:rPr>
          <w:rFonts w:eastAsia="Arial Unicode MS"/>
          <w:iCs/>
        </w:rPr>
        <w:t xml:space="preserve">leur </w:t>
      </w:r>
      <w:r>
        <w:rPr>
          <w:rFonts w:eastAsia="Arial Unicode MS"/>
          <w:iCs/>
        </w:rPr>
        <w:t xml:space="preserve">montrer </w:t>
      </w:r>
      <w:r w:rsidR="00EB003F">
        <w:rPr>
          <w:rFonts w:eastAsia="Arial Unicode MS"/>
          <w:iCs/>
        </w:rPr>
        <w:t xml:space="preserve">une à une en prononçant doucement </w:t>
      </w:r>
      <w:r w:rsidR="00EB658F">
        <w:rPr>
          <w:rFonts w:eastAsia="Arial Unicode MS"/>
          <w:iCs/>
        </w:rPr>
        <w:t xml:space="preserve">le nom de </w:t>
      </w:r>
      <w:r w:rsidR="00EB003F">
        <w:rPr>
          <w:rFonts w:eastAsia="Arial Unicode MS"/>
          <w:iCs/>
        </w:rPr>
        <w:t xml:space="preserve">la partie du corps concernée. </w:t>
      </w:r>
    </w:p>
    <w:p w14:paraId="7AB6BD28" w14:textId="1FF4042D" w:rsidR="004018AB" w:rsidRDefault="00EB003F" w:rsidP="00A7060D">
      <w:pPr>
        <w:rPr>
          <w:rFonts w:eastAsia="Arial Unicode MS"/>
          <w:iCs/>
        </w:rPr>
      </w:pPr>
      <w:r>
        <w:rPr>
          <w:rFonts w:eastAsia="Arial Unicode MS"/>
          <w:iCs/>
        </w:rPr>
        <w:t xml:space="preserve">Demander aux élèves de répéter après vous en vous appuyant sur les étiquettes et la grande image d’Ed projetée au tableau. </w:t>
      </w:r>
    </w:p>
    <w:p w14:paraId="35C279EA" w14:textId="77777777" w:rsidR="00CC081C" w:rsidRDefault="00CC081C" w:rsidP="00A7060D">
      <w:pPr>
        <w:rPr>
          <w:rFonts w:eastAsia="Arial Unicode MS"/>
          <w:i/>
        </w:rPr>
      </w:pPr>
    </w:p>
    <w:p w14:paraId="38EC6ECE" w14:textId="441B644C" w:rsidR="004018AB" w:rsidRDefault="001B00B5" w:rsidP="00A7060D">
      <w:pPr>
        <w:rPr>
          <w:rFonts w:eastAsia="Arial Unicode MS"/>
          <w:i/>
        </w:rPr>
      </w:pPr>
      <w:r>
        <w:rPr>
          <w:rFonts w:eastAsia="Arial Unicode MS"/>
          <w:i/>
        </w:rPr>
        <w:t xml:space="preserve">Faites l’activité </w:t>
      </w:r>
      <w:r w:rsidR="00D74CDE">
        <w:rPr>
          <w:rFonts w:eastAsia="Arial Unicode MS"/>
          <w:i/>
        </w:rPr>
        <w:t>1</w:t>
      </w:r>
      <w:r>
        <w:rPr>
          <w:rFonts w:eastAsia="Arial Unicode MS"/>
          <w:i/>
        </w:rPr>
        <w:t xml:space="preserve"> : </w:t>
      </w:r>
      <w:r w:rsidR="00140FEE">
        <w:rPr>
          <w:rFonts w:eastAsia="Arial Unicode MS"/>
          <w:i/>
        </w:rPr>
        <w:t>m</w:t>
      </w:r>
      <w:r w:rsidR="004018AB" w:rsidRPr="004018AB">
        <w:rPr>
          <w:rFonts w:eastAsia="Arial Unicode MS"/>
          <w:i/>
        </w:rPr>
        <w:t xml:space="preserve">aintenant, </w:t>
      </w:r>
      <w:r w:rsidR="006E6E8D">
        <w:rPr>
          <w:rFonts w:eastAsia="Arial Unicode MS"/>
          <w:i/>
        </w:rPr>
        <w:t>prenez vos bandes de papier</w:t>
      </w:r>
      <w:r w:rsidR="0009751A">
        <w:rPr>
          <w:rFonts w:eastAsia="Arial Unicode MS"/>
          <w:i/>
        </w:rPr>
        <w:t>.</w:t>
      </w:r>
      <w:r w:rsidR="006E6E8D">
        <w:rPr>
          <w:rFonts w:eastAsia="Arial Unicode MS"/>
          <w:i/>
        </w:rPr>
        <w:t xml:space="preserve"> </w:t>
      </w:r>
      <w:r w:rsidR="00CC081C">
        <w:rPr>
          <w:rFonts w:eastAsia="Arial Unicode MS"/>
          <w:i/>
        </w:rPr>
        <w:t>S</w:t>
      </w:r>
      <w:r w:rsidR="004018AB">
        <w:rPr>
          <w:rFonts w:eastAsia="Arial Unicode MS"/>
          <w:i/>
        </w:rPr>
        <w:t>ur quelle image voit</w:t>
      </w:r>
      <w:r w:rsidR="00EB003F">
        <w:rPr>
          <w:rFonts w:eastAsia="Arial Unicode MS"/>
          <w:i/>
        </w:rPr>
        <w:t>-on</w:t>
      </w:r>
      <w:r w:rsidR="004018AB">
        <w:rPr>
          <w:rFonts w:eastAsia="Arial Unicode MS"/>
          <w:i/>
        </w:rPr>
        <w:t xml:space="preserve"> l</w:t>
      </w:r>
      <w:r w:rsidR="00CC0371">
        <w:rPr>
          <w:rFonts w:eastAsia="Arial Unicode MS"/>
          <w:i/>
        </w:rPr>
        <w:t>es oreilles</w:t>
      </w:r>
      <w:r w:rsidR="004018AB">
        <w:rPr>
          <w:rFonts w:eastAsia="Arial Unicode MS"/>
          <w:i/>
        </w:rPr>
        <w:t xml:space="preserve"> d’Ed ? </w:t>
      </w:r>
      <w:r w:rsidR="0009751A">
        <w:rPr>
          <w:rFonts w:eastAsia="Arial Unicode MS"/>
          <w:i/>
        </w:rPr>
        <w:t xml:space="preserve">Montrez-moi </w:t>
      </w:r>
      <w:r w:rsidR="00CC0371">
        <w:rPr>
          <w:rFonts w:eastAsia="Arial Unicode MS"/>
          <w:i/>
        </w:rPr>
        <w:t>ses oreilles</w:t>
      </w:r>
      <w:r w:rsidR="0009751A">
        <w:rPr>
          <w:rFonts w:eastAsia="Arial Unicode MS"/>
          <w:i/>
        </w:rPr>
        <w:t xml:space="preserve">. </w:t>
      </w:r>
      <w:r w:rsidR="004018AB">
        <w:rPr>
          <w:rFonts w:eastAsia="Arial Unicode MS"/>
          <w:i/>
        </w:rPr>
        <w:t xml:space="preserve"> </w:t>
      </w:r>
    </w:p>
    <w:p w14:paraId="70BE1AC0" w14:textId="6CF1A8E2" w:rsidR="004018AB" w:rsidRDefault="004018AB" w:rsidP="00A7060D">
      <w:pPr>
        <w:rPr>
          <w:rFonts w:eastAsia="Arial Unicode MS"/>
          <w:iCs/>
        </w:rPr>
      </w:pPr>
      <w:r w:rsidRPr="004018AB">
        <w:rPr>
          <w:rFonts w:eastAsia="Arial Unicode MS"/>
          <w:iCs/>
        </w:rPr>
        <w:t xml:space="preserve">Laisser les élèves trouver la bonne étiquette et leur confirmer la bonne réponse. </w:t>
      </w:r>
    </w:p>
    <w:p w14:paraId="75B7E38C" w14:textId="0BD7A19B" w:rsidR="004018AB" w:rsidRDefault="004018AB" w:rsidP="00A7060D">
      <w:pPr>
        <w:rPr>
          <w:rFonts w:eastAsia="Arial Unicode MS"/>
          <w:i/>
        </w:rPr>
      </w:pPr>
      <w:r w:rsidRPr="0009751A">
        <w:rPr>
          <w:rFonts w:eastAsia="Arial Unicode MS"/>
          <w:i/>
        </w:rPr>
        <w:t xml:space="preserve">Maintenant, </w:t>
      </w:r>
      <w:r w:rsidR="00D74CDE">
        <w:rPr>
          <w:rFonts w:eastAsia="Arial Unicode MS"/>
          <w:i/>
        </w:rPr>
        <w:t xml:space="preserve">découpez et </w:t>
      </w:r>
      <w:r w:rsidR="00EB003F">
        <w:rPr>
          <w:rFonts w:eastAsia="Arial Unicode MS"/>
          <w:i/>
        </w:rPr>
        <w:t>collez</w:t>
      </w:r>
      <w:r w:rsidR="00EB003F" w:rsidRPr="0009751A">
        <w:rPr>
          <w:rFonts w:eastAsia="Arial Unicode MS"/>
          <w:i/>
        </w:rPr>
        <w:t xml:space="preserve"> </w:t>
      </w:r>
      <w:r w:rsidR="00CC0371">
        <w:rPr>
          <w:rFonts w:eastAsia="Arial Unicode MS"/>
          <w:i/>
        </w:rPr>
        <w:t>l’étiquette avec les oreilles</w:t>
      </w:r>
      <w:r w:rsidRPr="0009751A">
        <w:rPr>
          <w:rFonts w:eastAsia="Arial Unicode MS"/>
          <w:i/>
        </w:rPr>
        <w:t xml:space="preserve"> </w:t>
      </w:r>
      <w:r w:rsidR="0009751A">
        <w:rPr>
          <w:rFonts w:eastAsia="Arial Unicode MS"/>
          <w:i/>
        </w:rPr>
        <w:t xml:space="preserve">d’Ed </w:t>
      </w:r>
      <w:r w:rsidR="00656040">
        <w:rPr>
          <w:rFonts w:eastAsia="Arial Unicode MS"/>
          <w:i/>
        </w:rPr>
        <w:t>dans le carré numéro 1.</w:t>
      </w:r>
      <w:r w:rsidRPr="0009751A">
        <w:rPr>
          <w:rFonts w:eastAsia="Arial Unicode MS"/>
          <w:i/>
        </w:rPr>
        <w:t xml:space="preserve"> </w:t>
      </w:r>
    </w:p>
    <w:p w14:paraId="01A155F5" w14:textId="20D01399" w:rsidR="0009751A" w:rsidRDefault="0009751A" w:rsidP="00A7060D">
      <w:pPr>
        <w:rPr>
          <w:rFonts w:eastAsia="Arial Unicode MS"/>
          <w:iCs/>
        </w:rPr>
      </w:pPr>
      <w:r w:rsidRPr="0009751A">
        <w:rPr>
          <w:rFonts w:eastAsia="Arial Unicode MS"/>
          <w:iCs/>
        </w:rPr>
        <w:t>Procéder de la même manière pour les 7 images restantes</w:t>
      </w:r>
      <w:r w:rsidR="00CC0371">
        <w:rPr>
          <w:rFonts w:eastAsia="Arial Unicode MS"/>
          <w:iCs/>
        </w:rPr>
        <w:t xml:space="preserve"> en respectant l’ordre des étiquettes suivant : </w:t>
      </w:r>
      <w:r>
        <w:rPr>
          <w:rFonts w:eastAsia="Arial Unicode MS"/>
          <w:iCs/>
        </w:rPr>
        <w:t xml:space="preserve"> </w:t>
      </w:r>
    </w:p>
    <w:p w14:paraId="0C1557B7" w14:textId="7A372D7E" w:rsidR="00022AC4" w:rsidRDefault="00CC0371" w:rsidP="00D74CDE">
      <w:pPr>
        <w:pStyle w:val="Pardeliste"/>
        <w:numPr>
          <w:ilvl w:val="0"/>
          <w:numId w:val="32"/>
        </w:numPr>
      </w:pPr>
      <w:r>
        <w:rPr>
          <w:rFonts w:eastAsia="Arial Unicode MS"/>
          <w:iCs/>
        </w:rPr>
        <w:t xml:space="preserve">Oreilles 2. Ventre 3. Cheveux 4. Queue 5. Pattes 6. Mains 7. Langue 8. Tête </w:t>
      </w:r>
    </w:p>
    <w:p w14:paraId="5DD9DD87" w14:textId="0A2F9674" w:rsidR="00D16849" w:rsidRDefault="00B17899" w:rsidP="00D16849">
      <w:pPr>
        <w:pStyle w:val="Titre2"/>
      </w:pPr>
      <w:bookmarkStart w:id="4" w:name="_Toc19713185"/>
      <w:r>
        <w:lastRenderedPageBreak/>
        <w:t>J’apprends et je comprends</w:t>
      </w:r>
      <w:bookmarkEnd w:id="4"/>
    </w:p>
    <w:p w14:paraId="0A146F92" w14:textId="1B219580" w:rsidR="00D16849" w:rsidRDefault="00B17899" w:rsidP="00D16849">
      <w:pPr>
        <w:pStyle w:val="Titre3"/>
      </w:pPr>
      <w:bookmarkStart w:id="5" w:name="_Toc19713186"/>
      <w:r>
        <w:t>Comprendre les adjectifs qualificatifs en contexte</w:t>
      </w:r>
      <w:r w:rsidR="00057782">
        <w:t xml:space="preserve"> (activité </w:t>
      </w:r>
      <w:r w:rsidR="00EB003F">
        <w:t>2</w:t>
      </w:r>
      <w:r w:rsidR="00057782">
        <w:t>)</w:t>
      </w:r>
      <w:bookmarkEnd w:id="5"/>
      <w:r w:rsidR="00057782">
        <w:t xml:space="preserve"> </w:t>
      </w:r>
    </w:p>
    <w:p w14:paraId="2319F74D" w14:textId="2E1062E4" w:rsidR="00B41F46" w:rsidRDefault="00B41F46" w:rsidP="00B41F46">
      <w:pPr>
        <w:pStyle w:val="Infosactivit"/>
      </w:pPr>
      <w:r>
        <w:rPr>
          <w:b/>
        </w:rPr>
        <w:t xml:space="preserve">Repérage </w:t>
      </w:r>
      <w:r w:rsidR="00B17899">
        <w:rPr>
          <w:b/>
        </w:rPr>
        <w:t xml:space="preserve">sonore et compréhension orale – </w:t>
      </w:r>
      <w:r w:rsidR="00D51AFD">
        <w:rPr>
          <w:bCs/>
        </w:rPr>
        <w:t>binômes</w:t>
      </w:r>
      <w:r w:rsidR="00B17899" w:rsidRPr="00B17899">
        <w:rPr>
          <w:bCs/>
        </w:rPr>
        <w:t xml:space="preserve"> </w:t>
      </w:r>
      <w:r>
        <w:t>(support</w:t>
      </w:r>
      <w:r w:rsidR="00B17899">
        <w:t>s</w:t>
      </w:r>
      <w:r>
        <w:t xml:space="preserve"> : </w:t>
      </w:r>
      <w:r w:rsidR="00B17899">
        <w:t xml:space="preserve">vidéo, </w:t>
      </w:r>
      <w:r w:rsidRPr="001F1F35">
        <w:t>fiche</w:t>
      </w:r>
      <w:r>
        <w:t xml:space="preserve"> </w:t>
      </w:r>
      <w:r w:rsidR="00B17899">
        <w:t>apprenant</w:t>
      </w:r>
      <w:r>
        <w:t>)</w:t>
      </w:r>
    </w:p>
    <w:p w14:paraId="47089526" w14:textId="1C43A715" w:rsidR="00D657A2" w:rsidRPr="00DD53C2" w:rsidRDefault="00D51AFD" w:rsidP="00D657A2">
      <w:pPr>
        <w:rPr>
          <w:rFonts w:eastAsia="Arial Unicode MS"/>
          <w:i/>
        </w:rPr>
      </w:pPr>
      <w:r>
        <w:rPr>
          <w:rFonts w:eastAsia="Arial Unicode MS"/>
          <w:i/>
        </w:rPr>
        <w:t>M</w:t>
      </w:r>
      <w:r w:rsidR="00D657A2" w:rsidRPr="00DD53C2">
        <w:rPr>
          <w:rFonts w:eastAsia="Arial Unicode MS"/>
          <w:i/>
        </w:rPr>
        <w:t xml:space="preserve">aintenant, on va </w:t>
      </w:r>
      <w:r w:rsidR="00D657A2">
        <w:rPr>
          <w:rFonts w:eastAsia="Arial Unicode MS"/>
          <w:i/>
        </w:rPr>
        <w:t>rencontrer</w:t>
      </w:r>
      <w:r w:rsidR="00D657A2" w:rsidRPr="00DD53C2">
        <w:rPr>
          <w:rFonts w:eastAsia="Arial Unicode MS"/>
          <w:i/>
        </w:rPr>
        <w:t xml:space="preserve"> Ed, le gentil monstre. </w:t>
      </w:r>
      <w:r w:rsidRPr="00DD53C2">
        <w:rPr>
          <w:rFonts w:eastAsia="Arial Unicode MS"/>
          <w:i/>
        </w:rPr>
        <w:t>Regardez la vidéo</w:t>
      </w:r>
      <w:r>
        <w:rPr>
          <w:rFonts w:eastAsia="Arial Unicode MS"/>
          <w:i/>
        </w:rPr>
        <w:t xml:space="preserve"> et</w:t>
      </w:r>
      <w:r w:rsidRPr="00DD53C2">
        <w:rPr>
          <w:rFonts w:eastAsia="Arial Unicode MS"/>
          <w:i/>
        </w:rPr>
        <w:t xml:space="preserve"> écoutez attentivement</w:t>
      </w:r>
      <w:r>
        <w:rPr>
          <w:rFonts w:eastAsia="Arial Unicode MS"/>
          <w:i/>
        </w:rPr>
        <w:t xml:space="preserve">. </w:t>
      </w:r>
      <w:r w:rsidR="00D657A2">
        <w:rPr>
          <w:rFonts w:eastAsia="Arial Unicode MS"/>
          <w:i/>
        </w:rPr>
        <w:t xml:space="preserve">Comment est-il ? Grand ou petit ? Vert ou bleu ? Et ses pattes ? </w:t>
      </w:r>
      <w:r>
        <w:rPr>
          <w:rFonts w:eastAsia="Arial Unicode MS"/>
          <w:i/>
        </w:rPr>
        <w:t xml:space="preserve">Elles sont grandes ou grosses ? </w:t>
      </w:r>
      <w:r w:rsidR="00D657A2">
        <w:rPr>
          <w:rFonts w:eastAsia="Arial Unicode MS"/>
          <w:i/>
        </w:rPr>
        <w:t>Et son ventre</w:t>
      </w:r>
      <w:r w:rsidR="00080CAA">
        <w:rPr>
          <w:rFonts w:eastAsia="Arial Unicode MS"/>
          <w:i/>
        </w:rPr>
        <w:t> </w:t>
      </w:r>
      <w:r w:rsidR="00D657A2">
        <w:rPr>
          <w:rFonts w:eastAsia="Arial Unicode MS"/>
          <w:i/>
        </w:rPr>
        <w:t xml:space="preserve">? </w:t>
      </w:r>
      <w:r>
        <w:rPr>
          <w:rFonts w:eastAsia="Arial Unicode MS"/>
          <w:i/>
        </w:rPr>
        <w:t xml:space="preserve">Est-il petit ou grand ? </w:t>
      </w:r>
    </w:p>
    <w:p w14:paraId="3CE2C33D" w14:textId="6A6DA080" w:rsidR="00D51AFD" w:rsidRDefault="00D657A2" w:rsidP="00D657A2">
      <w:pPr>
        <w:rPr>
          <w:rFonts w:eastAsia="Arial Unicode MS"/>
        </w:rPr>
      </w:pPr>
      <w:r>
        <w:rPr>
          <w:rFonts w:eastAsia="Arial Unicode MS"/>
        </w:rPr>
        <w:t xml:space="preserve">Montrer la vidéo </w:t>
      </w:r>
      <w:r w:rsidRPr="00755418">
        <w:rPr>
          <w:rFonts w:eastAsia="Arial Unicode MS"/>
          <w:u w:val="single"/>
        </w:rPr>
        <w:t>avec le son</w:t>
      </w:r>
      <w:r>
        <w:rPr>
          <w:rFonts w:eastAsia="Arial Unicode MS"/>
          <w:u w:val="single"/>
        </w:rPr>
        <w:t xml:space="preserve"> </w:t>
      </w:r>
      <w:r>
        <w:rPr>
          <w:rFonts w:eastAsia="Arial Unicode MS"/>
        </w:rPr>
        <w:t>(jusqu’à 1</w:t>
      </w:r>
      <w:r w:rsidR="00080CAA">
        <w:rPr>
          <w:rFonts w:eastAsia="Arial Unicode MS"/>
        </w:rPr>
        <w:t xml:space="preserve"> min 07</w:t>
      </w:r>
      <w:r>
        <w:rPr>
          <w:rFonts w:eastAsia="Arial Unicode MS"/>
        </w:rPr>
        <w:t>).</w:t>
      </w:r>
      <w:r w:rsidR="00D51AFD">
        <w:rPr>
          <w:rFonts w:eastAsia="Arial Unicode MS"/>
        </w:rPr>
        <w:t xml:space="preserve"> </w:t>
      </w:r>
    </w:p>
    <w:p w14:paraId="2D2525B6" w14:textId="358C6476" w:rsidR="001A6603" w:rsidRDefault="00D51AFD" w:rsidP="00D657A2">
      <w:pPr>
        <w:rPr>
          <w:rFonts w:eastAsia="Arial Unicode MS"/>
        </w:rPr>
      </w:pPr>
      <w:r>
        <w:rPr>
          <w:rFonts w:eastAsia="Arial Unicode MS"/>
        </w:rPr>
        <w:t xml:space="preserve">Lire les adjectifs </w:t>
      </w:r>
      <w:r w:rsidR="001A6603">
        <w:rPr>
          <w:rFonts w:eastAsia="Arial Unicode MS"/>
        </w:rPr>
        <w:t xml:space="preserve">de la fiche apprenant </w:t>
      </w:r>
      <w:r>
        <w:rPr>
          <w:rFonts w:eastAsia="Arial Unicode MS"/>
        </w:rPr>
        <w:t>avec la classe</w:t>
      </w:r>
      <w:r w:rsidR="001A6603">
        <w:rPr>
          <w:rFonts w:eastAsia="Arial Unicode MS"/>
        </w:rPr>
        <w:t>.</w:t>
      </w:r>
    </w:p>
    <w:p w14:paraId="48B025B6" w14:textId="76A7B254" w:rsidR="001A6603" w:rsidRPr="001A6603" w:rsidRDefault="001A6603" w:rsidP="00D657A2">
      <w:pPr>
        <w:rPr>
          <w:rFonts w:eastAsia="Arial Unicode MS"/>
          <w:i/>
        </w:rPr>
      </w:pPr>
      <w:r w:rsidRPr="001A6603">
        <w:rPr>
          <w:rFonts w:eastAsia="Arial Unicode MS"/>
          <w:i/>
        </w:rPr>
        <w:t>E</w:t>
      </w:r>
      <w:r w:rsidR="00D51AFD" w:rsidRPr="001A6603">
        <w:rPr>
          <w:rFonts w:eastAsia="Arial Unicode MS"/>
          <w:i/>
        </w:rPr>
        <w:t>n binômes,</w:t>
      </w:r>
      <w:r w:rsidR="00EA0AE5">
        <w:rPr>
          <w:rFonts w:eastAsia="Arial Unicode MS"/>
          <w:i/>
        </w:rPr>
        <w:t xml:space="preserve"> faites l’activité 2 :</w:t>
      </w:r>
      <w:r w:rsidR="00D51AFD" w:rsidRPr="001A6603">
        <w:rPr>
          <w:rFonts w:eastAsia="Arial Unicode MS"/>
          <w:i/>
        </w:rPr>
        <w:t xml:space="preserve"> </w:t>
      </w:r>
      <w:r w:rsidRPr="001A6603">
        <w:rPr>
          <w:rFonts w:eastAsia="Arial Unicode MS"/>
          <w:i/>
        </w:rPr>
        <w:t>reliez les</w:t>
      </w:r>
      <w:r w:rsidR="00D51AFD" w:rsidRPr="001A6603">
        <w:rPr>
          <w:rFonts w:eastAsia="Arial Unicode MS"/>
          <w:i/>
        </w:rPr>
        <w:t xml:space="preserve"> images </w:t>
      </w:r>
      <w:r w:rsidRPr="001A6603">
        <w:rPr>
          <w:rFonts w:eastAsia="Arial Unicode MS"/>
          <w:i/>
        </w:rPr>
        <w:t xml:space="preserve">aux adjectifs </w:t>
      </w:r>
      <w:r w:rsidR="00D51AFD" w:rsidRPr="001A6603">
        <w:rPr>
          <w:rFonts w:eastAsia="Arial Unicode MS"/>
          <w:i/>
        </w:rPr>
        <w:t>qui correspondent.</w:t>
      </w:r>
    </w:p>
    <w:p w14:paraId="52CAB84F" w14:textId="19BCF9A3" w:rsidR="00D51AFD" w:rsidRDefault="00D51AFD" w:rsidP="00D51AFD">
      <w:pPr>
        <w:rPr>
          <w:rFonts w:eastAsia="Arial Unicode MS"/>
        </w:rPr>
      </w:pPr>
      <w:r>
        <w:rPr>
          <w:rFonts w:eastAsia="Arial Unicode MS"/>
        </w:rPr>
        <w:t xml:space="preserve">Montrer la vidéo une deuxième fois </w:t>
      </w:r>
      <w:r w:rsidRPr="00755418">
        <w:rPr>
          <w:rFonts w:eastAsia="Arial Unicode MS"/>
          <w:u w:val="single"/>
        </w:rPr>
        <w:t>avec le son</w:t>
      </w:r>
      <w:r>
        <w:rPr>
          <w:rFonts w:eastAsia="Arial Unicode MS"/>
          <w:u w:val="single"/>
        </w:rPr>
        <w:t xml:space="preserve"> </w:t>
      </w:r>
      <w:r>
        <w:rPr>
          <w:rFonts w:eastAsia="Arial Unicode MS"/>
        </w:rPr>
        <w:t>(jusqu’à 1</w:t>
      </w:r>
      <w:r w:rsidR="00080CAA">
        <w:rPr>
          <w:rFonts w:eastAsia="Arial Unicode MS"/>
        </w:rPr>
        <w:t xml:space="preserve"> min 07</w:t>
      </w:r>
      <w:r>
        <w:rPr>
          <w:rFonts w:eastAsia="Arial Unicode MS"/>
        </w:rPr>
        <w:t xml:space="preserve">). </w:t>
      </w:r>
    </w:p>
    <w:p w14:paraId="600C3512" w14:textId="0417B841" w:rsidR="00D51AFD" w:rsidRDefault="00D51AFD" w:rsidP="00D657A2">
      <w:pPr>
        <w:rPr>
          <w:rFonts w:eastAsia="Arial Unicode MS"/>
          <w:i/>
        </w:rPr>
      </w:pPr>
      <w:r>
        <w:rPr>
          <w:rFonts w:eastAsia="Arial Unicode MS"/>
          <w:i/>
        </w:rPr>
        <w:t xml:space="preserve">Regardez la vidéo et vérifiez vos réponses. </w:t>
      </w:r>
    </w:p>
    <w:p w14:paraId="6EC4D8CC" w14:textId="78669269" w:rsidR="00D657A2" w:rsidRDefault="00D657A2" w:rsidP="00D657A2">
      <w:pPr>
        <w:rPr>
          <w:rFonts w:eastAsia="Arial Unicode MS"/>
        </w:rPr>
      </w:pPr>
      <w:r>
        <w:rPr>
          <w:rFonts w:eastAsia="Arial Unicode MS"/>
        </w:rPr>
        <w:t xml:space="preserve">Attendre les réponses du groupe et leur confirmer les bonnes réponses. </w:t>
      </w:r>
    </w:p>
    <w:p w14:paraId="653CB534" w14:textId="77777777" w:rsidR="00D657A2" w:rsidRDefault="00D657A2" w:rsidP="00D657A2">
      <w:pPr>
        <w:rPr>
          <w:rFonts w:eastAsia="Arial Unicode MS"/>
        </w:rPr>
      </w:pPr>
    </w:p>
    <w:p w14:paraId="65008546" w14:textId="77777777" w:rsidR="00D657A2" w:rsidRPr="00A953C2" w:rsidRDefault="00D657A2" w:rsidP="00D657A2">
      <w:pPr>
        <w:pStyle w:val="Pistecorrection"/>
      </w:pPr>
      <w:r w:rsidRPr="00A953C2">
        <w:t>Pistes de correction / Corrigés :</w:t>
      </w:r>
    </w:p>
    <w:p w14:paraId="6005B228" w14:textId="34CA843E" w:rsidR="00D657A2" w:rsidRDefault="00D657A2" w:rsidP="00D657A2">
      <w:pPr>
        <w:pStyle w:val="Pistecorrectiontexte"/>
      </w:pPr>
      <w:r>
        <w:t>1.</w:t>
      </w:r>
      <w:r w:rsidRPr="00D51AFD">
        <w:rPr>
          <w:b/>
          <w:bCs/>
        </w:rPr>
        <w:t>Grandes</w:t>
      </w:r>
      <w:r>
        <w:t xml:space="preserve"> oreilles 2. </w:t>
      </w:r>
      <w:r w:rsidRPr="00D51AFD">
        <w:rPr>
          <w:b/>
          <w:bCs/>
        </w:rPr>
        <w:t>Gros</w:t>
      </w:r>
      <w:r>
        <w:t xml:space="preserve"> ventre 3. Cheveux </w:t>
      </w:r>
      <w:r w:rsidRPr="00D51AFD">
        <w:rPr>
          <w:b/>
          <w:bCs/>
        </w:rPr>
        <w:t>roses</w:t>
      </w:r>
      <w:r>
        <w:t xml:space="preserve"> 4. </w:t>
      </w:r>
      <w:r w:rsidRPr="00D51AFD">
        <w:rPr>
          <w:b/>
          <w:bCs/>
        </w:rPr>
        <w:t>Longue</w:t>
      </w:r>
      <w:r>
        <w:t xml:space="preserve"> queue 5.</w:t>
      </w:r>
      <w:r w:rsidRPr="00D51AFD">
        <w:rPr>
          <w:b/>
          <w:bCs/>
        </w:rPr>
        <w:t xml:space="preserve"> Petites</w:t>
      </w:r>
      <w:r>
        <w:t xml:space="preserve"> pattes 6. </w:t>
      </w:r>
      <w:r w:rsidRPr="00D51AFD">
        <w:rPr>
          <w:b/>
          <w:bCs/>
        </w:rPr>
        <w:t>Grosses</w:t>
      </w:r>
      <w:r>
        <w:t xml:space="preserve"> mains 7. Langue </w:t>
      </w:r>
      <w:r w:rsidRPr="00D51AFD">
        <w:rPr>
          <w:b/>
          <w:bCs/>
        </w:rPr>
        <w:t>verte</w:t>
      </w:r>
      <w:r>
        <w:t xml:space="preserve"> 8. </w:t>
      </w:r>
      <w:r w:rsidRPr="00D51AFD">
        <w:rPr>
          <w:b/>
          <w:bCs/>
        </w:rPr>
        <w:t>Grosse</w:t>
      </w:r>
      <w:r>
        <w:t xml:space="preserve"> tête </w:t>
      </w:r>
    </w:p>
    <w:p w14:paraId="09A5D7A4" w14:textId="068D2E5B" w:rsidR="00D16849" w:rsidRDefault="00D657A2" w:rsidP="007B6AEF">
      <w:r>
        <w:t xml:space="preserve"> </w:t>
      </w:r>
    </w:p>
    <w:p w14:paraId="3A4E72B0" w14:textId="3AB764BE" w:rsidR="00D16849" w:rsidRDefault="007B6AEF" w:rsidP="00D16849">
      <w:pPr>
        <w:pStyle w:val="Titre3"/>
      </w:pPr>
      <w:bookmarkStart w:id="6" w:name="_Toc19713187"/>
      <w:r>
        <w:t xml:space="preserve">Travailler la prononciation des </w:t>
      </w:r>
      <w:r w:rsidR="00F55394">
        <w:t xml:space="preserve">prépositions </w:t>
      </w:r>
      <w:r>
        <w:t>de lieu</w:t>
      </w:r>
      <w:bookmarkEnd w:id="6"/>
      <w:r w:rsidR="00F878AB">
        <w:t xml:space="preserve"> </w:t>
      </w:r>
    </w:p>
    <w:p w14:paraId="363103EA" w14:textId="117DCFDE" w:rsidR="00B41F46" w:rsidRDefault="007B6AEF" w:rsidP="00B41F46">
      <w:pPr>
        <w:pStyle w:val="Infosactivit"/>
      </w:pPr>
      <w:r>
        <w:rPr>
          <w:b/>
        </w:rPr>
        <w:t>Prononciation</w:t>
      </w:r>
      <w:r w:rsidR="00F878AB">
        <w:rPr>
          <w:b/>
        </w:rPr>
        <w:t xml:space="preserve"> </w:t>
      </w:r>
      <w:r>
        <w:rPr>
          <w:b/>
        </w:rPr>
        <w:t xml:space="preserve">– </w:t>
      </w:r>
      <w:r w:rsidRPr="007B6AEF">
        <w:rPr>
          <w:bCs/>
        </w:rPr>
        <w:t xml:space="preserve">groupe-classe </w:t>
      </w:r>
      <w:r>
        <w:rPr>
          <w:b/>
        </w:rPr>
        <w:t xml:space="preserve">- </w:t>
      </w:r>
      <w:r w:rsidR="00B41F46">
        <w:t>(support</w:t>
      </w:r>
      <w:r w:rsidR="00F878AB">
        <w:t>s</w:t>
      </w:r>
      <w:r w:rsidR="00B41F46">
        <w:t xml:space="preserve"> : </w:t>
      </w:r>
      <w:r w:rsidR="0077389E">
        <w:t>boîte, peluche</w:t>
      </w:r>
      <w:r w:rsidR="00B41F46">
        <w:t>)</w:t>
      </w:r>
    </w:p>
    <w:p w14:paraId="229C358B" w14:textId="77777777" w:rsidR="001A6603" w:rsidRDefault="001C3B96" w:rsidP="00D16849">
      <w:pPr>
        <w:rPr>
          <w:rFonts w:eastAsia="Arial Unicode MS"/>
        </w:rPr>
      </w:pPr>
      <w:r>
        <w:rPr>
          <w:rFonts w:eastAsia="Arial Unicode MS"/>
        </w:rPr>
        <w:t>Prendre une boîte et une peluche pour pouvoir accompagner l’exercice phonétique d’un support visuel.</w:t>
      </w:r>
    </w:p>
    <w:p w14:paraId="0B45B399" w14:textId="4C2F783F" w:rsidR="00D16849" w:rsidRDefault="001C3B96" w:rsidP="00D16849">
      <w:pPr>
        <w:rPr>
          <w:rFonts w:eastAsia="Arial Unicode MS"/>
        </w:rPr>
      </w:pPr>
      <w:r>
        <w:rPr>
          <w:rFonts w:eastAsia="Arial Unicode MS"/>
        </w:rPr>
        <w:t xml:space="preserve">Placer la boîte sur </w:t>
      </w:r>
      <w:r w:rsidR="001A6603">
        <w:rPr>
          <w:rFonts w:eastAsia="Arial Unicode MS"/>
        </w:rPr>
        <w:t xml:space="preserve">le </w:t>
      </w:r>
      <w:r>
        <w:rPr>
          <w:rFonts w:eastAsia="Arial Unicode MS"/>
        </w:rPr>
        <w:t xml:space="preserve">bureau afin que tous les élèves puissent la voir. Prendre la peluche et la placer </w:t>
      </w:r>
      <w:r w:rsidR="00E96DE3">
        <w:rPr>
          <w:rFonts w:eastAsia="Arial Unicode MS"/>
        </w:rPr>
        <w:t>devant</w:t>
      </w:r>
      <w:r>
        <w:rPr>
          <w:rFonts w:eastAsia="Arial Unicode MS"/>
        </w:rPr>
        <w:t xml:space="preserve"> la boîte. </w:t>
      </w:r>
    </w:p>
    <w:p w14:paraId="149C9024" w14:textId="5E4567C1" w:rsidR="009161D0" w:rsidRDefault="001C3B96" w:rsidP="00D16849">
      <w:pPr>
        <w:rPr>
          <w:rFonts w:eastAsia="Arial Unicode MS"/>
          <w:i/>
          <w:iCs/>
        </w:rPr>
      </w:pPr>
      <w:r w:rsidRPr="001C3B96">
        <w:rPr>
          <w:rFonts w:eastAsia="Arial Unicode MS"/>
          <w:i/>
          <w:iCs/>
        </w:rPr>
        <w:t xml:space="preserve">Voici une boîte. Je la pose SUR la table. Je prends mon petit monstre (la peluche) et je </w:t>
      </w:r>
      <w:r>
        <w:rPr>
          <w:rFonts w:eastAsia="Arial Unicode MS"/>
          <w:i/>
          <w:iCs/>
        </w:rPr>
        <w:t>le</w:t>
      </w:r>
      <w:r w:rsidRPr="001C3B96">
        <w:rPr>
          <w:rFonts w:eastAsia="Arial Unicode MS"/>
          <w:i/>
          <w:iCs/>
        </w:rPr>
        <w:t xml:space="preserve"> mets DEVANT la boîte. </w:t>
      </w:r>
      <w:r w:rsidR="009C0860">
        <w:rPr>
          <w:rFonts w:eastAsia="Arial Unicode MS"/>
          <w:i/>
          <w:iCs/>
        </w:rPr>
        <w:t xml:space="preserve">Où est le petit monstre ? </w:t>
      </w:r>
      <w:r w:rsidR="001A6603">
        <w:rPr>
          <w:rFonts w:eastAsia="Arial Unicode MS"/>
        </w:rPr>
        <w:t>Demander aux élèves de répéter le mot DEVANT avec vous et ensuite après vous.</w:t>
      </w:r>
    </w:p>
    <w:p w14:paraId="6667B301" w14:textId="65B7FBD8" w:rsidR="001C3B96" w:rsidRPr="00E96DE3" w:rsidRDefault="00E96DE3" w:rsidP="00D16849">
      <w:pPr>
        <w:rPr>
          <w:rFonts w:eastAsia="Arial Unicode MS"/>
          <w:i/>
          <w:iCs/>
        </w:rPr>
      </w:pPr>
      <w:r w:rsidRPr="00E96DE3">
        <w:rPr>
          <w:rFonts w:eastAsia="Arial Unicode MS"/>
        </w:rPr>
        <w:t>Attendre les réponses du groupe</w:t>
      </w:r>
      <w:r>
        <w:rPr>
          <w:rFonts w:eastAsia="Arial Unicode MS"/>
        </w:rPr>
        <w:t xml:space="preserve">. </w:t>
      </w:r>
      <w:r w:rsidR="009161D0" w:rsidRPr="009161D0">
        <w:rPr>
          <w:rFonts w:eastAsia="Arial Unicode MS"/>
        </w:rPr>
        <w:t>Continuer de la même manière pour travailler les prépositions de lieu suivantes : derrière, sur, sous, dans</w:t>
      </w:r>
      <w:r w:rsidR="001A6603">
        <w:rPr>
          <w:rFonts w:eastAsia="Arial Unicode MS"/>
        </w:rPr>
        <w:t>.</w:t>
      </w:r>
      <w:r w:rsidR="009161D0" w:rsidRPr="009161D0">
        <w:rPr>
          <w:rFonts w:eastAsia="Arial Unicode MS"/>
        </w:rPr>
        <w:t xml:space="preserve"> </w:t>
      </w:r>
      <w:r w:rsidR="001C3B96" w:rsidRPr="009161D0">
        <w:rPr>
          <w:rFonts w:eastAsia="Arial Unicode MS"/>
        </w:rPr>
        <w:t xml:space="preserve"> </w:t>
      </w:r>
    </w:p>
    <w:p w14:paraId="0C07A2F7" w14:textId="77777777" w:rsidR="00D16849" w:rsidRPr="00A953C2" w:rsidRDefault="00D16849" w:rsidP="00D16849">
      <w:pPr>
        <w:rPr>
          <w:rFonts w:eastAsia="Arial Unicode MS"/>
        </w:rPr>
      </w:pPr>
    </w:p>
    <w:p w14:paraId="1C03A1EB" w14:textId="77777777" w:rsidR="00D16849" w:rsidRPr="00A953C2" w:rsidRDefault="00D16849" w:rsidP="00D16849">
      <w:pPr>
        <w:pStyle w:val="Pistecorrection"/>
      </w:pPr>
      <w:r w:rsidRPr="00A953C2">
        <w:t>Pistes de correction / Corrigés :</w:t>
      </w:r>
    </w:p>
    <w:p w14:paraId="52677316" w14:textId="662D5ABC" w:rsidR="00D16849" w:rsidRDefault="00762175" w:rsidP="00D16849">
      <w:pPr>
        <w:pStyle w:val="Pistecorrectiontexte"/>
      </w:pPr>
      <w:r>
        <w:t xml:space="preserve">Réponses individuelles </w:t>
      </w:r>
    </w:p>
    <w:p w14:paraId="74FEB968" w14:textId="3858C5CE" w:rsidR="00762175" w:rsidRDefault="00F878AB" w:rsidP="00D16849">
      <w:pPr>
        <w:pStyle w:val="Pistecorrectiontexte"/>
      </w:pPr>
      <w:r>
        <w:t xml:space="preserve">Ex. Le monstre est SUR / SOUS / DANS / DERRIÈRE la boîte. </w:t>
      </w:r>
    </w:p>
    <w:p w14:paraId="5E0752FB" w14:textId="77777777" w:rsidR="00762175" w:rsidRDefault="00762175" w:rsidP="00762175"/>
    <w:p w14:paraId="5A075819" w14:textId="341D55C1" w:rsidR="00762175" w:rsidRDefault="00762175" w:rsidP="00762175">
      <w:pPr>
        <w:pStyle w:val="Titre3"/>
      </w:pPr>
      <w:bookmarkStart w:id="7" w:name="_Toc19713188"/>
      <w:r>
        <w:t xml:space="preserve">Repérer les </w:t>
      </w:r>
      <w:r w:rsidR="008A40CE">
        <w:t xml:space="preserve">prépositions </w:t>
      </w:r>
      <w:r>
        <w:t xml:space="preserve">de lieu en contexte (activité </w:t>
      </w:r>
      <w:r w:rsidR="001A6603">
        <w:t>3</w:t>
      </w:r>
      <w:r>
        <w:t>)</w:t>
      </w:r>
      <w:bookmarkEnd w:id="7"/>
    </w:p>
    <w:p w14:paraId="72F5312C" w14:textId="436C6869" w:rsidR="00685BD8" w:rsidRDefault="00F878AB" w:rsidP="00685BD8">
      <w:pPr>
        <w:pStyle w:val="Infosactivit"/>
      </w:pPr>
      <w:r>
        <w:rPr>
          <w:b/>
        </w:rPr>
        <w:t>C</w:t>
      </w:r>
      <w:r w:rsidR="00762175">
        <w:rPr>
          <w:b/>
        </w:rPr>
        <w:t>ompréhension orale –</w:t>
      </w:r>
      <w:r>
        <w:rPr>
          <w:bCs/>
        </w:rPr>
        <w:t xml:space="preserve"> </w:t>
      </w:r>
      <w:r w:rsidR="00762175" w:rsidRPr="007B6AEF">
        <w:rPr>
          <w:bCs/>
        </w:rPr>
        <w:t>individuel</w:t>
      </w:r>
      <w:r w:rsidR="00762175">
        <w:rPr>
          <w:b/>
        </w:rPr>
        <w:t xml:space="preserve"> - </w:t>
      </w:r>
      <w:r w:rsidR="00762175">
        <w:t>(support</w:t>
      </w:r>
      <w:r>
        <w:t>s</w:t>
      </w:r>
      <w:r w:rsidR="00762175">
        <w:t xml:space="preserve"> : vidéo, </w:t>
      </w:r>
      <w:r w:rsidR="00762175" w:rsidRPr="001F1F35">
        <w:t>fiche</w:t>
      </w:r>
      <w:r w:rsidR="00762175">
        <w:t xml:space="preserve"> apprenant)</w:t>
      </w:r>
    </w:p>
    <w:p w14:paraId="67470209" w14:textId="1013CE29" w:rsidR="00685BD8" w:rsidRPr="00685BD8" w:rsidRDefault="00685BD8" w:rsidP="00685BD8">
      <w:pPr>
        <w:pStyle w:val="Pistecorrectiontexte"/>
        <w:rPr>
          <w:i/>
          <w:iCs/>
          <w:sz w:val="20"/>
          <w:szCs w:val="20"/>
        </w:rPr>
      </w:pPr>
      <w:r w:rsidRPr="00685BD8">
        <w:rPr>
          <w:sz w:val="20"/>
          <w:szCs w:val="20"/>
        </w:rPr>
        <w:t xml:space="preserve">Introduire la fin de la vidéo. </w:t>
      </w:r>
    </w:p>
    <w:p w14:paraId="1CDF632D" w14:textId="77777777" w:rsidR="00685BD8" w:rsidRDefault="004E1EE1" w:rsidP="00D16849">
      <w:pPr>
        <w:pStyle w:val="Pistecorrectiontexte"/>
        <w:rPr>
          <w:i/>
          <w:iCs/>
          <w:sz w:val="20"/>
          <w:szCs w:val="20"/>
        </w:rPr>
      </w:pPr>
      <w:r w:rsidRPr="001F53D1">
        <w:rPr>
          <w:i/>
          <w:iCs/>
          <w:sz w:val="20"/>
          <w:szCs w:val="20"/>
        </w:rPr>
        <w:t>Tello et Nina vont chercher le trésor. Ils entrent dans le château</w:t>
      </w:r>
      <w:r w:rsidR="006647CA" w:rsidRPr="001F53D1">
        <w:rPr>
          <w:i/>
          <w:iCs/>
          <w:sz w:val="20"/>
          <w:szCs w:val="20"/>
        </w:rPr>
        <w:t xml:space="preserve">. Que voient-ils ? Qu’est-ce qu’il y a dans la salle ? </w:t>
      </w:r>
      <w:r w:rsidR="003168D4" w:rsidRPr="001F53D1">
        <w:rPr>
          <w:i/>
          <w:iCs/>
          <w:sz w:val="20"/>
          <w:szCs w:val="20"/>
        </w:rPr>
        <w:t>Où est caché le trésor</w:t>
      </w:r>
      <w:r w:rsidR="00080CAA">
        <w:rPr>
          <w:i/>
          <w:iCs/>
          <w:sz w:val="20"/>
          <w:szCs w:val="20"/>
        </w:rPr>
        <w:t> </w:t>
      </w:r>
      <w:r w:rsidR="003168D4" w:rsidRPr="001F53D1">
        <w:rPr>
          <w:i/>
          <w:iCs/>
          <w:sz w:val="20"/>
          <w:szCs w:val="20"/>
        </w:rPr>
        <w:t xml:space="preserve">? </w:t>
      </w:r>
    </w:p>
    <w:p w14:paraId="65B6EE1A" w14:textId="2682238C" w:rsidR="00D16849" w:rsidRPr="001F53D1" w:rsidRDefault="003738D0" w:rsidP="00D16849">
      <w:pPr>
        <w:pStyle w:val="Pistecorrectiontexte"/>
        <w:rPr>
          <w:sz w:val="20"/>
          <w:szCs w:val="20"/>
        </w:rPr>
      </w:pPr>
      <w:r w:rsidRPr="001F53D1">
        <w:rPr>
          <w:sz w:val="20"/>
          <w:szCs w:val="20"/>
        </w:rPr>
        <w:t xml:space="preserve">Montrer la vidéo </w:t>
      </w:r>
      <w:r w:rsidRPr="001F53D1">
        <w:rPr>
          <w:sz w:val="20"/>
          <w:szCs w:val="20"/>
          <w:u w:val="single"/>
        </w:rPr>
        <w:t xml:space="preserve">avec le son </w:t>
      </w:r>
      <w:r w:rsidRPr="001F53D1">
        <w:rPr>
          <w:sz w:val="20"/>
          <w:szCs w:val="20"/>
        </w:rPr>
        <w:t>(de 1</w:t>
      </w:r>
      <w:r w:rsidR="00080CAA">
        <w:rPr>
          <w:sz w:val="20"/>
          <w:szCs w:val="20"/>
        </w:rPr>
        <w:t xml:space="preserve"> min 10</w:t>
      </w:r>
      <w:r w:rsidRPr="001F53D1">
        <w:rPr>
          <w:sz w:val="20"/>
          <w:szCs w:val="20"/>
        </w:rPr>
        <w:t xml:space="preserve"> jusqu’à la fin).</w:t>
      </w:r>
    </w:p>
    <w:p w14:paraId="44284D8B" w14:textId="6143E42F" w:rsidR="003738D0" w:rsidRDefault="003738D0" w:rsidP="003738D0">
      <w:pPr>
        <w:rPr>
          <w:rFonts w:eastAsia="Arial Unicode MS"/>
        </w:rPr>
      </w:pPr>
      <w:r w:rsidRPr="00D24C6C">
        <w:rPr>
          <w:rFonts w:eastAsia="Arial Unicode MS"/>
        </w:rPr>
        <w:t xml:space="preserve">Lire les questions </w:t>
      </w:r>
      <w:r w:rsidR="00685BD8" w:rsidRPr="00D24C6C">
        <w:rPr>
          <w:rFonts w:eastAsia="Arial Unicode MS"/>
        </w:rPr>
        <w:t xml:space="preserve">de l’activité 3 </w:t>
      </w:r>
      <w:r w:rsidRPr="00D24C6C">
        <w:rPr>
          <w:rFonts w:eastAsia="Arial Unicode MS"/>
        </w:rPr>
        <w:t>avec la classe et demander aux élèves d’entourer les mots justes</w:t>
      </w:r>
      <w:r>
        <w:rPr>
          <w:rFonts w:eastAsia="Arial Unicode MS"/>
        </w:rPr>
        <w:t xml:space="preserve"> pour chaque image.</w:t>
      </w:r>
    </w:p>
    <w:p w14:paraId="5B059A64" w14:textId="2F82D7B3" w:rsidR="003A7485" w:rsidRDefault="003A7485" w:rsidP="003A7485">
      <w:pPr>
        <w:rPr>
          <w:rFonts w:eastAsia="Arial Unicode MS"/>
        </w:rPr>
      </w:pPr>
      <w:r>
        <w:rPr>
          <w:rFonts w:eastAsia="Arial Unicode MS"/>
        </w:rPr>
        <w:t xml:space="preserve">Montrer la vidéo une deuxième fois </w:t>
      </w:r>
      <w:r w:rsidRPr="00755418">
        <w:rPr>
          <w:rFonts w:eastAsia="Arial Unicode MS"/>
          <w:u w:val="single"/>
        </w:rPr>
        <w:t>avec le son</w:t>
      </w:r>
      <w:r>
        <w:rPr>
          <w:rFonts w:eastAsia="Arial Unicode MS"/>
          <w:u w:val="single"/>
        </w:rPr>
        <w:t xml:space="preserve"> </w:t>
      </w:r>
      <w:r>
        <w:rPr>
          <w:rFonts w:eastAsia="Arial Unicode MS"/>
        </w:rPr>
        <w:t>(</w:t>
      </w:r>
      <w:r>
        <w:t xml:space="preserve">de </w:t>
      </w:r>
      <w:r>
        <w:rPr>
          <w:rFonts w:eastAsia="Arial Unicode MS"/>
        </w:rPr>
        <w:t>1</w:t>
      </w:r>
      <w:r w:rsidR="00080CAA">
        <w:rPr>
          <w:rFonts w:eastAsia="Arial Unicode MS"/>
        </w:rPr>
        <w:t xml:space="preserve"> min 10</w:t>
      </w:r>
      <w:r>
        <w:t xml:space="preserve"> jusqu’à la fin</w:t>
      </w:r>
      <w:r>
        <w:rPr>
          <w:rFonts w:eastAsia="Arial Unicode MS"/>
        </w:rPr>
        <w:t>)</w:t>
      </w:r>
      <w:r w:rsidR="006943F3">
        <w:rPr>
          <w:rFonts w:eastAsia="Arial Unicode MS"/>
        </w:rPr>
        <w:t xml:space="preserve"> en faisant une pause pour chaque réponse</w:t>
      </w:r>
      <w:r w:rsidR="007A4EEF">
        <w:rPr>
          <w:rFonts w:eastAsia="Arial Unicode MS"/>
        </w:rPr>
        <w:t>.</w:t>
      </w:r>
    </w:p>
    <w:p w14:paraId="176A9B85" w14:textId="77777777" w:rsidR="003A7485" w:rsidRDefault="003A7485" w:rsidP="003A7485">
      <w:pPr>
        <w:rPr>
          <w:rFonts w:eastAsia="Arial Unicode MS"/>
        </w:rPr>
      </w:pPr>
      <w:r>
        <w:rPr>
          <w:rFonts w:eastAsia="Arial Unicode MS"/>
        </w:rPr>
        <w:t xml:space="preserve">Attendre les réponses du groupe et leur confirmer les bonnes réponses. </w:t>
      </w:r>
    </w:p>
    <w:p w14:paraId="1822B5D3" w14:textId="77777777" w:rsidR="001F53D1" w:rsidRDefault="001F53D1" w:rsidP="003A7485">
      <w:pPr>
        <w:rPr>
          <w:rFonts w:eastAsia="Arial Unicode MS"/>
        </w:rPr>
      </w:pPr>
    </w:p>
    <w:p w14:paraId="6557A461" w14:textId="77777777" w:rsidR="003A7485" w:rsidRPr="00A953C2" w:rsidRDefault="003A7485" w:rsidP="003A7485">
      <w:pPr>
        <w:pStyle w:val="Pistecorrection"/>
      </w:pPr>
      <w:r w:rsidRPr="00A953C2">
        <w:t>Pistes de correction / Corrigés :</w:t>
      </w:r>
    </w:p>
    <w:p w14:paraId="25CFC557" w14:textId="12317E98" w:rsidR="00474B88" w:rsidRPr="001F53D1" w:rsidRDefault="00474B88" w:rsidP="00474B88">
      <w:pPr>
        <w:rPr>
          <w:sz w:val="18"/>
          <w:szCs w:val="18"/>
        </w:rPr>
      </w:pPr>
      <w:r w:rsidRPr="001F53D1">
        <w:rPr>
          <w:sz w:val="18"/>
          <w:szCs w:val="18"/>
        </w:rPr>
        <w:t xml:space="preserve">Où est le rat ? </w:t>
      </w:r>
      <w:r w:rsidRPr="001F53D1">
        <w:rPr>
          <w:b/>
          <w:bCs/>
          <w:sz w:val="18"/>
          <w:szCs w:val="18"/>
        </w:rPr>
        <w:t xml:space="preserve">DANS </w:t>
      </w:r>
      <w:r w:rsidRPr="001F53D1">
        <w:rPr>
          <w:sz w:val="18"/>
          <w:szCs w:val="18"/>
        </w:rPr>
        <w:t xml:space="preserve">la salle. Où est la lampe ? </w:t>
      </w:r>
      <w:r w:rsidRPr="001F53D1">
        <w:rPr>
          <w:b/>
          <w:bCs/>
          <w:sz w:val="18"/>
          <w:szCs w:val="18"/>
        </w:rPr>
        <w:t>SUR</w:t>
      </w:r>
      <w:r w:rsidRPr="001F53D1">
        <w:rPr>
          <w:sz w:val="18"/>
          <w:szCs w:val="18"/>
        </w:rPr>
        <w:t xml:space="preserve"> le coffre. Où est la boîte ? </w:t>
      </w:r>
      <w:r w:rsidRPr="001F53D1">
        <w:rPr>
          <w:b/>
          <w:bCs/>
          <w:sz w:val="18"/>
          <w:szCs w:val="18"/>
        </w:rPr>
        <w:t>DANS</w:t>
      </w:r>
      <w:r w:rsidRPr="001F53D1">
        <w:rPr>
          <w:sz w:val="18"/>
          <w:szCs w:val="18"/>
        </w:rPr>
        <w:t xml:space="preserve"> le coffre. Où est la lettre ? </w:t>
      </w:r>
      <w:r w:rsidRPr="001F53D1">
        <w:rPr>
          <w:b/>
          <w:bCs/>
          <w:sz w:val="18"/>
          <w:szCs w:val="18"/>
        </w:rPr>
        <w:t>SOUS</w:t>
      </w:r>
      <w:r w:rsidRPr="001F53D1">
        <w:rPr>
          <w:sz w:val="18"/>
          <w:szCs w:val="18"/>
        </w:rPr>
        <w:t xml:space="preserve"> la boîte. Où est écrit le message ? </w:t>
      </w:r>
      <w:r w:rsidRPr="001F53D1">
        <w:rPr>
          <w:b/>
          <w:bCs/>
          <w:sz w:val="18"/>
          <w:szCs w:val="18"/>
        </w:rPr>
        <w:t>SUR</w:t>
      </w:r>
      <w:r w:rsidRPr="001F53D1">
        <w:rPr>
          <w:sz w:val="18"/>
          <w:szCs w:val="18"/>
        </w:rPr>
        <w:t xml:space="preserve"> la lettre. Où est le trésor ? </w:t>
      </w:r>
      <w:r w:rsidRPr="001F53D1">
        <w:rPr>
          <w:b/>
          <w:bCs/>
          <w:sz w:val="18"/>
          <w:szCs w:val="18"/>
        </w:rPr>
        <w:t>DANS</w:t>
      </w:r>
      <w:r w:rsidRPr="001F53D1">
        <w:rPr>
          <w:sz w:val="18"/>
          <w:szCs w:val="18"/>
        </w:rPr>
        <w:t xml:space="preserve"> la salle. Est-ce que tu vois le trésor ? Il est</w:t>
      </w:r>
      <w:proofErr w:type="gramStart"/>
      <w:r w:rsidRPr="001F53D1">
        <w:rPr>
          <w:sz w:val="18"/>
          <w:szCs w:val="18"/>
        </w:rPr>
        <w:t xml:space="preserve"> ….</w:t>
      </w:r>
      <w:proofErr w:type="gramEnd"/>
      <w:r w:rsidRPr="001F53D1">
        <w:rPr>
          <w:sz w:val="18"/>
          <w:szCs w:val="18"/>
        </w:rPr>
        <w:t xml:space="preserve">. </w:t>
      </w:r>
      <w:r w:rsidRPr="001F53D1">
        <w:rPr>
          <w:b/>
          <w:bCs/>
          <w:sz w:val="18"/>
          <w:szCs w:val="18"/>
        </w:rPr>
        <w:t>DERRIÈRE</w:t>
      </w:r>
      <w:r w:rsidRPr="001F53D1">
        <w:rPr>
          <w:sz w:val="18"/>
          <w:szCs w:val="18"/>
        </w:rPr>
        <w:t xml:space="preserve"> le miroir</w:t>
      </w:r>
      <w:r w:rsidR="007A3523">
        <w:rPr>
          <w:sz w:val="18"/>
          <w:szCs w:val="18"/>
        </w:rPr>
        <w:t>.</w:t>
      </w:r>
    </w:p>
    <w:p w14:paraId="6374129B" w14:textId="77777777" w:rsidR="00685BD8" w:rsidRDefault="00685BD8" w:rsidP="00474B88"/>
    <w:p w14:paraId="35D956DA" w14:textId="10D3B92B" w:rsidR="00D16849" w:rsidRDefault="00323A9B" w:rsidP="00D16849">
      <w:pPr>
        <w:pStyle w:val="Titre2"/>
      </w:pPr>
      <w:bookmarkStart w:id="8" w:name="_Toc19713189"/>
      <w:r>
        <w:lastRenderedPageBreak/>
        <w:t>Je parle</w:t>
      </w:r>
      <w:bookmarkEnd w:id="8"/>
      <w:r>
        <w:t xml:space="preserve"> </w:t>
      </w:r>
    </w:p>
    <w:p w14:paraId="6DE5C940" w14:textId="08C5D735" w:rsidR="00D16849" w:rsidRDefault="00DE34A9" w:rsidP="00D16849">
      <w:pPr>
        <w:pStyle w:val="Titre3"/>
      </w:pPr>
      <w:bookmarkStart w:id="9" w:name="_Toc19713190"/>
      <w:r>
        <w:t xml:space="preserve">Parler de soi et de son château </w:t>
      </w:r>
      <w:r w:rsidR="00AC1EC7">
        <w:t xml:space="preserve">au Carnaval des gentils petits monstres (activité </w:t>
      </w:r>
      <w:r w:rsidR="001C6E45">
        <w:t>4</w:t>
      </w:r>
      <w:r w:rsidR="00AC1EC7">
        <w:t>)</w:t>
      </w:r>
      <w:bookmarkEnd w:id="9"/>
      <w:r w:rsidR="00AC1EC7">
        <w:t xml:space="preserve"> </w:t>
      </w:r>
    </w:p>
    <w:p w14:paraId="116FF1AA" w14:textId="077F9C84" w:rsidR="00B41F46" w:rsidRDefault="00AC1EC7" w:rsidP="00B41F46">
      <w:pPr>
        <w:pStyle w:val="Infosactivit"/>
      </w:pPr>
      <w:r>
        <w:rPr>
          <w:b/>
        </w:rPr>
        <w:t>Production orale</w:t>
      </w:r>
      <w:r w:rsidR="007A4EEF">
        <w:rPr>
          <w:b/>
        </w:rPr>
        <w:t xml:space="preserve"> et écrite –</w:t>
      </w:r>
      <w:r>
        <w:rPr>
          <w:b/>
        </w:rPr>
        <w:t xml:space="preserve"> </w:t>
      </w:r>
      <w:r w:rsidRPr="00AC1EC7">
        <w:rPr>
          <w:bCs/>
        </w:rPr>
        <w:t xml:space="preserve">individuel </w:t>
      </w:r>
      <w:r w:rsidR="00B41F46">
        <w:t xml:space="preserve">(support : </w:t>
      </w:r>
      <w:r w:rsidR="00B41F46" w:rsidRPr="001F1F35">
        <w:t>fiche</w:t>
      </w:r>
      <w:r>
        <w:t xml:space="preserve"> apprenant</w:t>
      </w:r>
      <w:r w:rsidR="00B41F46">
        <w:t>)</w:t>
      </w:r>
    </w:p>
    <w:p w14:paraId="3314D531" w14:textId="77C944C8" w:rsidR="00CB18EB" w:rsidRDefault="00DB29F1" w:rsidP="00D16849">
      <w:pPr>
        <w:rPr>
          <w:rFonts w:eastAsia="Arial Unicode MS"/>
        </w:rPr>
      </w:pPr>
      <w:r>
        <w:rPr>
          <w:rFonts w:eastAsia="Arial Unicode MS"/>
        </w:rPr>
        <w:t>Cette activité se</w:t>
      </w:r>
      <w:r w:rsidR="007053C9">
        <w:rPr>
          <w:rFonts w:eastAsia="Arial Unicode MS"/>
        </w:rPr>
        <w:t>ra composée de deux parties.</w:t>
      </w:r>
    </w:p>
    <w:p w14:paraId="33701575" w14:textId="7E2C1D20" w:rsidR="00CB18EB" w:rsidRDefault="007053C9" w:rsidP="00D16849">
      <w:r>
        <w:rPr>
          <w:rFonts w:eastAsia="Arial Unicode MS"/>
        </w:rPr>
        <w:t xml:space="preserve">Dans un premier temps, demander aux </w:t>
      </w:r>
      <w:proofErr w:type="spellStart"/>
      <w:r w:rsidRPr="00CB18EB">
        <w:t>apprenant·e·s</w:t>
      </w:r>
      <w:proofErr w:type="spellEnd"/>
      <w:r w:rsidRPr="007053C9">
        <w:t xml:space="preserve"> </w:t>
      </w:r>
      <w:r>
        <w:t xml:space="preserve">de se mettre dans la peau </w:t>
      </w:r>
      <w:r>
        <w:rPr>
          <w:rFonts w:eastAsia="Arial Unicode MS"/>
        </w:rPr>
        <w:t>d</w:t>
      </w:r>
      <w:proofErr w:type="gramStart"/>
      <w:r>
        <w:rPr>
          <w:rFonts w:eastAsia="Arial Unicode MS"/>
        </w:rPr>
        <w:t>’</w:t>
      </w:r>
      <w:r w:rsidRPr="00D80FC1">
        <w:t>«</w:t>
      </w:r>
      <w:proofErr w:type="gramEnd"/>
      <w:r>
        <w:t> </w:t>
      </w:r>
      <w:r w:rsidRPr="00D80FC1">
        <w:t>un gentil petit monstre</w:t>
      </w:r>
      <w:r>
        <w:t> </w:t>
      </w:r>
      <w:r w:rsidRPr="00D80FC1">
        <w:t>»</w:t>
      </w:r>
      <w:r>
        <w:rPr>
          <w:rFonts w:eastAsia="Arial Unicode MS"/>
        </w:rPr>
        <w:t xml:space="preserve"> qui habite un château</w:t>
      </w:r>
      <w:r w:rsidR="001C6E45">
        <w:t xml:space="preserve">. </w:t>
      </w:r>
    </w:p>
    <w:p w14:paraId="6D8871C4" w14:textId="77777777" w:rsidR="001C6E45" w:rsidRDefault="001C6E45" w:rsidP="001C6E45">
      <w:pPr>
        <w:rPr>
          <w:i/>
          <w:iCs/>
        </w:rPr>
      </w:pPr>
      <w:r w:rsidRPr="001571A8">
        <w:rPr>
          <w:rFonts w:eastAsia="Arial Unicode MS"/>
          <w:i/>
          <w:iCs/>
        </w:rPr>
        <w:t xml:space="preserve">Maintenant, imaginez-vous comme </w:t>
      </w:r>
      <w:r w:rsidRPr="001571A8">
        <w:rPr>
          <w:i/>
          <w:iCs/>
        </w:rPr>
        <w:t xml:space="preserve">« un gentil petit monstre ». De quelle couleur êtes-vous ? Vous êtes grands ou petits ? Vous avez des pattes ou des mains ? Vous avez une queue ? Comment est-elle ? Longue ? Verte ? Et votre château ? Il est comment ? Mystérieux ? Qu’est-ce qu’il y a devant votre château ? Un trésor ou un rat ? Et dans votre château ? Qu’est-ce qu’il y a ? </w:t>
      </w:r>
    </w:p>
    <w:p w14:paraId="7B015066" w14:textId="77777777" w:rsidR="001C6E45" w:rsidRDefault="001C6E45" w:rsidP="001C6E45">
      <w:pPr>
        <w:rPr>
          <w:i/>
          <w:iCs/>
        </w:rPr>
      </w:pPr>
      <w:r>
        <w:rPr>
          <w:i/>
          <w:iCs/>
        </w:rPr>
        <w:t>Faites l’activité 4 : d</w:t>
      </w:r>
      <w:r w:rsidRPr="001571A8">
        <w:rPr>
          <w:i/>
          <w:iCs/>
        </w:rPr>
        <w:t xml:space="preserve">essinez-vous en tant que monstre à gauche de l’encadré et votre château à droite. </w:t>
      </w:r>
    </w:p>
    <w:p w14:paraId="57608A69" w14:textId="642F1AE1" w:rsidR="001C6E45" w:rsidRPr="001571A8" w:rsidRDefault="001C6E45" w:rsidP="001C6E45">
      <w:pPr>
        <w:rPr>
          <w:i/>
          <w:iCs/>
        </w:rPr>
      </w:pPr>
      <w:r w:rsidRPr="001571A8">
        <w:rPr>
          <w:i/>
          <w:iCs/>
        </w:rPr>
        <w:t>Ensuite, complétez la fiche pour vous aider à préparer votre présentation. Vous la ferez pendant le Carnaval des gentils petits monstres.</w:t>
      </w:r>
      <w:r>
        <w:rPr>
          <w:i/>
          <w:iCs/>
        </w:rPr>
        <w:t xml:space="preserve"> </w:t>
      </w:r>
    </w:p>
    <w:p w14:paraId="2D3AC209" w14:textId="14E9B0C4" w:rsidR="00DB29F1" w:rsidRDefault="0005395F" w:rsidP="00D16849">
      <w:r>
        <w:rPr>
          <w:rFonts w:eastAsia="Arial Unicode MS"/>
        </w:rPr>
        <w:t>Les encourager à porter attention aux adjectifs et aux prépositions de lieu</w:t>
      </w:r>
      <w:r w:rsidR="00110D08">
        <w:rPr>
          <w:rFonts w:eastAsia="Arial Unicode MS"/>
        </w:rPr>
        <w:t>.</w:t>
      </w:r>
    </w:p>
    <w:p w14:paraId="722108C7" w14:textId="77777777" w:rsidR="00D04D49" w:rsidRPr="00F14A93" w:rsidRDefault="00D04D49" w:rsidP="0005395F">
      <w:pPr>
        <w:rPr>
          <w:rFonts w:eastAsia="Arial Unicode MS"/>
          <w:i/>
          <w:iCs/>
        </w:rPr>
      </w:pPr>
    </w:p>
    <w:p w14:paraId="05B657DD" w14:textId="28AB0E78" w:rsidR="00110D08" w:rsidRDefault="00A7051A" w:rsidP="00D16849">
      <w:pPr>
        <w:rPr>
          <w:rFonts w:eastAsia="Arial Unicode MS"/>
        </w:rPr>
      </w:pPr>
      <w:r>
        <w:rPr>
          <w:rFonts w:eastAsia="Arial Unicode MS"/>
        </w:rPr>
        <w:t>D</w:t>
      </w:r>
      <w:r w:rsidR="0005395F">
        <w:rPr>
          <w:rFonts w:eastAsia="Arial Unicode MS"/>
        </w:rPr>
        <w:t>ans un deuxième temps,</w:t>
      </w:r>
      <w:r w:rsidR="00D04D49">
        <w:rPr>
          <w:rFonts w:eastAsia="Arial Unicode MS"/>
        </w:rPr>
        <w:t xml:space="preserve"> expliquer aux </w:t>
      </w:r>
      <w:proofErr w:type="spellStart"/>
      <w:r w:rsidR="00D04D49" w:rsidRPr="004E2E49">
        <w:t>apprenant·e·s</w:t>
      </w:r>
      <w:proofErr w:type="spellEnd"/>
      <w:r w:rsidR="00D04D49">
        <w:rPr>
          <w:rFonts w:eastAsia="Arial Unicode MS"/>
        </w:rPr>
        <w:t xml:space="preserve"> qu’ils vont</w:t>
      </w:r>
      <w:r w:rsidR="00110D08">
        <w:rPr>
          <w:rFonts w:eastAsia="Arial Unicode MS"/>
        </w:rPr>
        <w:t xml:space="preserve"> préparer</w:t>
      </w:r>
      <w:r w:rsidR="00D04D49">
        <w:rPr>
          <w:rFonts w:eastAsia="Arial Unicode MS"/>
        </w:rPr>
        <w:t xml:space="preserve"> </w:t>
      </w:r>
      <w:r w:rsidR="00110D08">
        <w:rPr>
          <w:rFonts w:eastAsia="Arial Unicode MS"/>
        </w:rPr>
        <w:t>leur déguisement et confectionner leur masque pour se préparer au Carnaval des gentils petits monstres où ils</w:t>
      </w:r>
      <w:r w:rsidR="00D04D49">
        <w:rPr>
          <w:rFonts w:eastAsia="Arial Unicode MS"/>
        </w:rPr>
        <w:t xml:space="preserve"> apporteront leurs fiches complétées et se </w:t>
      </w:r>
      <w:r w:rsidR="00110D08">
        <w:rPr>
          <w:rFonts w:eastAsia="Arial Unicode MS"/>
        </w:rPr>
        <w:t xml:space="preserve">présenteront </w:t>
      </w:r>
      <w:r w:rsidR="00D04D49">
        <w:rPr>
          <w:rFonts w:eastAsia="Arial Unicode MS"/>
        </w:rPr>
        <w:t>à la classe</w:t>
      </w:r>
      <w:r w:rsidR="00110D08">
        <w:rPr>
          <w:rFonts w:eastAsia="Arial Unicode MS"/>
        </w:rPr>
        <w:t>.</w:t>
      </w:r>
      <w:r w:rsidR="00D04D49">
        <w:rPr>
          <w:rFonts w:eastAsia="Arial Unicode MS"/>
        </w:rPr>
        <w:t xml:space="preserve"> Cette partie de l’activité se fera en cours d’arts plast</w:t>
      </w:r>
      <w:r w:rsidR="00DE34A9">
        <w:rPr>
          <w:rFonts w:eastAsia="Arial Unicode MS"/>
        </w:rPr>
        <w:t>iques.</w:t>
      </w:r>
    </w:p>
    <w:p w14:paraId="6FFDC4EC" w14:textId="77777777" w:rsidR="00A020A9" w:rsidRDefault="00A020A9" w:rsidP="00A020A9">
      <w:pPr>
        <w:tabs>
          <w:tab w:val="left" w:pos="2509"/>
        </w:tabs>
      </w:pPr>
    </w:p>
    <w:tbl>
      <w:tblPr>
        <w:tblW w:w="5000" w:type="pct"/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661"/>
        <w:gridCol w:w="8971"/>
      </w:tblGrid>
      <w:tr w:rsidR="00A020A9" w:rsidRPr="00B25FD7" w14:paraId="0E74A074" w14:textId="77777777" w:rsidTr="00D02643">
        <w:trPr>
          <w:trHeight w:val="360"/>
        </w:trPr>
        <w:tc>
          <w:tcPr>
            <w:tcW w:w="343" w:type="pct"/>
            <w:shd w:val="clear" w:color="auto" w:fill="auto"/>
          </w:tcPr>
          <w:p w14:paraId="757873BD" w14:textId="77777777" w:rsidR="00A020A9" w:rsidRPr="00D9650C" w:rsidRDefault="00A020A9" w:rsidP="00D02643">
            <w:pPr>
              <w:spacing w:before="120" w:after="120"/>
              <w:ind w:right="567"/>
              <w:rPr>
                <w:color w:val="365F91"/>
                <w:sz w:val="2"/>
                <w:szCs w:val="2"/>
              </w:rPr>
            </w:pPr>
            <w:r w:rsidRPr="00D9650C">
              <w:rPr>
                <w:noProof/>
                <w:sz w:val="2"/>
                <w:szCs w:val="2"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2B3C3372" wp14:editId="3F8E63D2">
                  <wp:simplePos x="0" y="0"/>
                  <wp:positionH relativeFrom="column">
                    <wp:posOffset>-92465</wp:posOffset>
                  </wp:positionH>
                  <wp:positionV relativeFrom="paragraph">
                    <wp:posOffset>16311</wp:posOffset>
                  </wp:positionV>
                  <wp:extent cx="350520" cy="359410"/>
                  <wp:effectExtent l="0" t="0" r="5080" b="0"/>
                  <wp:wrapSquare wrapText="bothSides"/>
                  <wp:docPr id="3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57" w:type="pct"/>
            <w:shd w:val="clear" w:color="auto" w:fill="EEF3F8"/>
          </w:tcPr>
          <w:p w14:paraId="3042DA43" w14:textId="4D9D27D0" w:rsidR="003B2B09" w:rsidRDefault="00A020A9" w:rsidP="00685BD8">
            <w:pPr>
              <w:spacing w:before="120" w:after="120"/>
              <w:ind w:left="284" w:right="284"/>
              <w:rPr>
                <w:color w:val="365F91"/>
              </w:rPr>
            </w:pPr>
            <w:r>
              <w:rPr>
                <w:b/>
                <w:color w:val="365F91"/>
              </w:rPr>
              <w:t>Astuce </w:t>
            </w:r>
            <w:r w:rsidRPr="00B25FD7">
              <w:rPr>
                <w:color w:val="365F91"/>
              </w:rPr>
              <w:t>:</w:t>
            </w:r>
            <w:r>
              <w:rPr>
                <w:color w:val="365F91"/>
              </w:rPr>
              <w:t xml:space="preserve"> cette activité</w:t>
            </w:r>
            <w:r w:rsidR="00657272">
              <w:rPr>
                <w:color w:val="365F91"/>
              </w:rPr>
              <w:t xml:space="preserve"> devrait permettre aux élèves de mettre en pratique tout ce qu’ils ont appris pendant le cours tout en leur </w:t>
            </w:r>
            <w:r w:rsidR="00CC3EE6">
              <w:rPr>
                <w:color w:val="365F91"/>
              </w:rPr>
              <w:t>offrant</w:t>
            </w:r>
            <w:r w:rsidR="00657272">
              <w:rPr>
                <w:color w:val="365F91"/>
              </w:rPr>
              <w:t xml:space="preserve"> du plaisir à </w:t>
            </w:r>
            <w:r w:rsidR="00114DB9">
              <w:rPr>
                <w:color w:val="365F91"/>
              </w:rPr>
              <w:t xml:space="preserve">préparer leur déguisement, à </w:t>
            </w:r>
            <w:r w:rsidR="00657272">
              <w:rPr>
                <w:color w:val="365F91"/>
              </w:rPr>
              <w:t>créer leur masque, à imaginer et à décrire leur château et leur trésor. Ainsi, leur cours de français se transformera en cours d’arts plastiques</w:t>
            </w:r>
            <w:r w:rsidR="00865CFF">
              <w:rPr>
                <w:color w:val="365F91"/>
              </w:rPr>
              <w:t xml:space="preserve"> qui aura aussi une suite : le Carnaval des gentils petits monstres</w:t>
            </w:r>
            <w:r w:rsidR="00657272">
              <w:rPr>
                <w:color w:val="365F91"/>
              </w:rPr>
              <w:t xml:space="preserve">. </w:t>
            </w:r>
          </w:p>
          <w:p w14:paraId="28FD09FB" w14:textId="321204BD" w:rsidR="003B2B09" w:rsidRPr="00B25FD7" w:rsidRDefault="003B2B09" w:rsidP="00CC3EE6">
            <w:pPr>
              <w:spacing w:before="120" w:after="120"/>
              <w:ind w:left="284" w:right="284"/>
              <w:rPr>
                <w:color w:val="365F91"/>
              </w:rPr>
            </w:pPr>
            <w:r>
              <w:rPr>
                <w:color w:val="365F91"/>
              </w:rPr>
              <w:t xml:space="preserve">Si le temps ne vous permet pas d’organiser un atelier d’arts plastiques, cette activité peut faire l’objet d’un devoir à compléter à maison. </w:t>
            </w:r>
          </w:p>
        </w:tc>
      </w:tr>
    </w:tbl>
    <w:p w14:paraId="130B61C2" w14:textId="77777777" w:rsidR="00252433" w:rsidRDefault="00252433" w:rsidP="002175B2">
      <w:pPr>
        <w:rPr>
          <w:rFonts w:eastAsia="Arial Unicode MS"/>
        </w:rPr>
      </w:pPr>
    </w:p>
    <w:p w14:paraId="0095B7E5" w14:textId="77777777" w:rsidR="007B1F32" w:rsidRPr="00A953C2" w:rsidRDefault="007B1F32" w:rsidP="007B1F32">
      <w:pPr>
        <w:pStyle w:val="Pistecorrection"/>
      </w:pPr>
      <w:r w:rsidRPr="00A953C2">
        <w:t>Pistes de correction / Corrigés :</w:t>
      </w:r>
    </w:p>
    <w:p w14:paraId="07EED7B2" w14:textId="076895D7" w:rsidR="007B1F32" w:rsidRPr="007B1F32" w:rsidRDefault="00DE6E51" w:rsidP="00DE6E51">
      <w:pPr>
        <w:rPr>
          <w:rFonts w:eastAsia="Arial Unicode MS"/>
          <w:sz w:val="18"/>
          <w:szCs w:val="18"/>
        </w:rPr>
      </w:pPr>
      <w:r w:rsidRPr="007B1F32">
        <w:rPr>
          <w:sz w:val="18"/>
          <w:szCs w:val="18"/>
        </w:rPr>
        <w:t xml:space="preserve">Moi et mon château </w:t>
      </w:r>
    </w:p>
    <w:p w14:paraId="2A67CDD4" w14:textId="6F271071" w:rsidR="00DE6E51" w:rsidRPr="007B1F32" w:rsidRDefault="00DE6E51" w:rsidP="00DE6E51">
      <w:pPr>
        <w:rPr>
          <w:sz w:val="18"/>
          <w:szCs w:val="18"/>
        </w:rPr>
      </w:pPr>
      <w:r w:rsidRPr="007B1F32">
        <w:rPr>
          <w:sz w:val="18"/>
          <w:szCs w:val="18"/>
        </w:rPr>
        <w:t xml:space="preserve">Moi, je suis un gentil petit monstre et je m’appelle </w:t>
      </w:r>
      <w:proofErr w:type="spellStart"/>
      <w:r w:rsidR="007B1F32" w:rsidRPr="007B1F32">
        <w:rPr>
          <w:sz w:val="18"/>
          <w:szCs w:val="18"/>
        </w:rPr>
        <w:t>Rikobou</w:t>
      </w:r>
      <w:proofErr w:type="spellEnd"/>
      <w:r w:rsidR="007B1F32" w:rsidRPr="007B1F32">
        <w:rPr>
          <w:sz w:val="18"/>
          <w:szCs w:val="18"/>
        </w:rPr>
        <w:t xml:space="preserve">. </w:t>
      </w:r>
      <w:r w:rsidRPr="007B1F32">
        <w:rPr>
          <w:sz w:val="18"/>
          <w:szCs w:val="18"/>
        </w:rPr>
        <w:t>Je suis gentil, drôle</w:t>
      </w:r>
      <w:r w:rsidR="007B1F32" w:rsidRPr="007B1F32">
        <w:rPr>
          <w:sz w:val="18"/>
          <w:szCs w:val="18"/>
        </w:rPr>
        <w:t xml:space="preserve"> et mystérieux. </w:t>
      </w:r>
      <w:r w:rsidRPr="007B1F32">
        <w:rPr>
          <w:sz w:val="18"/>
          <w:szCs w:val="18"/>
        </w:rPr>
        <w:t>J’ai une petite tête</w:t>
      </w:r>
      <w:r w:rsidR="007B1F32" w:rsidRPr="007B1F32">
        <w:rPr>
          <w:sz w:val="18"/>
          <w:szCs w:val="18"/>
        </w:rPr>
        <w:t xml:space="preserve"> verte,</w:t>
      </w:r>
      <w:r w:rsidRPr="007B1F32">
        <w:rPr>
          <w:sz w:val="18"/>
          <w:szCs w:val="18"/>
        </w:rPr>
        <w:t xml:space="preserve"> de grosses pattes, une langue rose</w:t>
      </w:r>
      <w:r w:rsidR="007B1F32" w:rsidRPr="007B1F32">
        <w:rPr>
          <w:sz w:val="18"/>
          <w:szCs w:val="18"/>
        </w:rPr>
        <w:t xml:space="preserve"> et un gros ventre. </w:t>
      </w:r>
    </w:p>
    <w:p w14:paraId="0EC7B5D5" w14:textId="07AD8B8A" w:rsidR="00DE6E51" w:rsidRPr="007B1F32" w:rsidRDefault="00DE6E51" w:rsidP="00DE6E51">
      <w:pPr>
        <w:rPr>
          <w:sz w:val="18"/>
          <w:szCs w:val="18"/>
        </w:rPr>
      </w:pPr>
      <w:r w:rsidRPr="007B1F32">
        <w:rPr>
          <w:sz w:val="18"/>
          <w:szCs w:val="18"/>
        </w:rPr>
        <w:t xml:space="preserve">Mon château est </w:t>
      </w:r>
      <w:r w:rsidR="007B1F32" w:rsidRPr="007B1F32">
        <w:rPr>
          <w:sz w:val="18"/>
          <w:szCs w:val="18"/>
        </w:rPr>
        <w:t xml:space="preserve">grand et tout bleu. </w:t>
      </w:r>
      <w:r w:rsidRPr="007B1F32">
        <w:rPr>
          <w:sz w:val="18"/>
          <w:szCs w:val="18"/>
        </w:rPr>
        <w:t>Dans mon château, il y a mon ami Ed, des petits monstres</w:t>
      </w:r>
      <w:r w:rsidR="004D4511">
        <w:rPr>
          <w:sz w:val="18"/>
          <w:szCs w:val="18"/>
        </w:rPr>
        <w:t xml:space="preserve"> étranges</w:t>
      </w:r>
      <w:r w:rsidRPr="007B1F32">
        <w:rPr>
          <w:sz w:val="18"/>
          <w:szCs w:val="18"/>
        </w:rPr>
        <w:t xml:space="preserve">, </w:t>
      </w:r>
      <w:r w:rsidR="007B1F32" w:rsidRPr="007B1F32">
        <w:rPr>
          <w:sz w:val="18"/>
          <w:szCs w:val="18"/>
        </w:rPr>
        <w:t>Tello</w:t>
      </w:r>
      <w:r w:rsidR="00926D82">
        <w:rPr>
          <w:sz w:val="18"/>
          <w:szCs w:val="18"/>
        </w:rPr>
        <w:t xml:space="preserve"> et</w:t>
      </w:r>
      <w:r w:rsidR="007B1F32" w:rsidRPr="007B1F32">
        <w:rPr>
          <w:sz w:val="18"/>
          <w:szCs w:val="18"/>
        </w:rPr>
        <w:t xml:space="preserve"> Nina. </w:t>
      </w:r>
      <w:r w:rsidRPr="007B1F32">
        <w:rPr>
          <w:sz w:val="18"/>
          <w:szCs w:val="18"/>
        </w:rPr>
        <w:t xml:space="preserve">Devant mon château, il y a </w:t>
      </w:r>
      <w:r w:rsidR="00926D82">
        <w:rPr>
          <w:sz w:val="18"/>
          <w:szCs w:val="18"/>
        </w:rPr>
        <w:t>un rat</w:t>
      </w:r>
      <w:r w:rsidR="007B1F32" w:rsidRPr="007B1F32">
        <w:rPr>
          <w:sz w:val="18"/>
          <w:szCs w:val="18"/>
        </w:rPr>
        <w:t xml:space="preserve">. </w:t>
      </w:r>
      <w:r w:rsidRPr="007B1F32">
        <w:rPr>
          <w:sz w:val="18"/>
          <w:szCs w:val="18"/>
        </w:rPr>
        <w:t xml:space="preserve">Derrière mon château, il y a un </w:t>
      </w:r>
      <w:r w:rsidR="007B1F32" w:rsidRPr="007B1F32">
        <w:rPr>
          <w:sz w:val="18"/>
          <w:szCs w:val="18"/>
        </w:rPr>
        <w:t xml:space="preserve">gros </w:t>
      </w:r>
      <w:r w:rsidRPr="007B1F32">
        <w:rPr>
          <w:sz w:val="18"/>
          <w:szCs w:val="18"/>
        </w:rPr>
        <w:t>trésor</w:t>
      </w:r>
      <w:r w:rsidR="007B1F32" w:rsidRPr="007B1F32">
        <w:rPr>
          <w:sz w:val="18"/>
          <w:szCs w:val="18"/>
        </w:rPr>
        <w:t xml:space="preserve"> mystérieux. </w:t>
      </w:r>
    </w:p>
    <w:p w14:paraId="613BBE97" w14:textId="6007B294" w:rsidR="006C0EC2" w:rsidRDefault="006C0EC2" w:rsidP="00D252F8">
      <w:pPr>
        <w:tabs>
          <w:tab w:val="left" w:pos="2509"/>
        </w:tabs>
      </w:pPr>
    </w:p>
    <w:p w14:paraId="545094A7" w14:textId="03FA108E" w:rsidR="00CC3EE6" w:rsidRPr="003B2B09" w:rsidRDefault="003B2B09" w:rsidP="003B2B09">
      <w:pPr>
        <w:rPr>
          <w:rFonts w:eastAsia="Arial Unicode MS"/>
          <w:b/>
        </w:rPr>
      </w:pPr>
      <w:r>
        <w:t xml:space="preserve"> </w:t>
      </w:r>
    </w:p>
    <w:sectPr w:rsidR="00CC3EE6" w:rsidRPr="003B2B09" w:rsidSect="00D16849">
      <w:headerReference w:type="default" r:id="rId11"/>
      <w:footerReference w:type="default" r:id="rId12"/>
      <w:pgSz w:w="11900" w:h="16840"/>
      <w:pgMar w:top="1417" w:right="1134" w:bottom="1134" w:left="1134" w:header="708" w:footer="28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E38323" w16cid:durableId="212F24C9"/>
  <w16cid:commentId w16cid:paraId="080AF550" w16cid:durableId="212F36C0"/>
  <w16cid:commentId w16cid:paraId="78F19F31" w16cid:durableId="212F24CA"/>
  <w16cid:commentId w16cid:paraId="7A9F797F" w16cid:durableId="212F3594"/>
  <w16cid:commentId w16cid:paraId="4397DC20" w16cid:durableId="212F24CB"/>
  <w16cid:commentId w16cid:paraId="1386FFC6" w16cid:durableId="212F287D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209EF" w14:textId="77777777" w:rsidR="00927DD7" w:rsidRDefault="00927DD7" w:rsidP="0026095A">
      <w:r>
        <w:separator/>
      </w:r>
    </w:p>
  </w:endnote>
  <w:endnote w:type="continuationSeparator" w:id="0">
    <w:p w14:paraId="31E71977" w14:textId="77777777" w:rsidR="00927DD7" w:rsidRDefault="00927DD7" w:rsidP="0026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4265"/>
      <w:gridCol w:w="1526"/>
      <w:gridCol w:w="3841"/>
    </w:tblGrid>
    <w:tr w:rsidR="0005395F" w:rsidRPr="009168AF" w14:paraId="65DCF261" w14:textId="77777777" w:rsidTr="009168AF">
      <w:trPr>
        <w:trHeight w:val="74"/>
      </w:trPr>
      <w:tc>
        <w:tcPr>
          <w:tcW w:w="2214" w:type="pct"/>
          <w:tcBorders>
            <w:bottom w:val="single" w:sz="4" w:space="0" w:color="A6A6A6"/>
          </w:tcBorders>
          <w:shd w:val="clear" w:color="auto" w:fill="auto"/>
          <w:vAlign w:val="center"/>
        </w:tcPr>
        <w:p w14:paraId="6B75CC1A" w14:textId="54CFFB3C" w:rsidR="0005395F" w:rsidRPr="009168AF" w:rsidRDefault="0005395F" w:rsidP="0026095A">
          <w:pPr>
            <w:pStyle w:val="Pieddepagefiche"/>
          </w:pPr>
          <w:r>
            <w:t>Léa Kadlec</w:t>
          </w:r>
        </w:p>
      </w:tc>
      <w:tc>
        <w:tcPr>
          <w:tcW w:w="792" w:type="pct"/>
          <w:vMerge w:val="restart"/>
          <w:shd w:val="clear" w:color="auto" w:fill="auto"/>
          <w:vAlign w:val="center"/>
        </w:tcPr>
        <w:p w14:paraId="2123E8C6" w14:textId="77777777" w:rsidR="0005395F" w:rsidRPr="009168AF" w:rsidRDefault="0005395F" w:rsidP="009168AF">
          <w:pPr>
            <w:pStyle w:val="Pieddepagefiche"/>
            <w:jc w:val="center"/>
            <w:rPr>
              <w:b/>
              <w:bCs/>
              <w:szCs w:val="18"/>
            </w:rPr>
          </w:pPr>
          <w:r w:rsidRPr="009168AF">
            <w:rPr>
              <w:szCs w:val="18"/>
            </w:rPr>
            <w:t xml:space="preserve">Page </w:t>
          </w:r>
          <w:r w:rsidRPr="009168AF">
            <w:rPr>
              <w:b/>
              <w:bCs/>
              <w:szCs w:val="18"/>
            </w:rPr>
            <w:fldChar w:fldCharType="begin"/>
          </w:r>
          <w:r w:rsidRPr="009168AF">
            <w:rPr>
              <w:b/>
              <w:bCs/>
              <w:szCs w:val="18"/>
            </w:rPr>
            <w:instrText>PAGE</w:instrText>
          </w:r>
          <w:r w:rsidRPr="009168AF">
            <w:rPr>
              <w:b/>
              <w:bCs/>
              <w:szCs w:val="18"/>
            </w:rPr>
            <w:fldChar w:fldCharType="separate"/>
          </w:r>
          <w:r w:rsidR="009347A4">
            <w:rPr>
              <w:b/>
              <w:bCs/>
              <w:noProof/>
              <w:szCs w:val="18"/>
            </w:rPr>
            <w:t>1</w:t>
          </w:r>
          <w:r w:rsidRPr="009168AF">
            <w:rPr>
              <w:b/>
              <w:bCs/>
              <w:szCs w:val="18"/>
            </w:rPr>
            <w:fldChar w:fldCharType="end"/>
          </w:r>
          <w:r w:rsidRPr="009168AF">
            <w:rPr>
              <w:szCs w:val="18"/>
            </w:rPr>
            <w:t xml:space="preserve"> sur </w:t>
          </w:r>
          <w:r w:rsidRPr="009168AF">
            <w:rPr>
              <w:b/>
              <w:bCs/>
              <w:szCs w:val="18"/>
            </w:rPr>
            <w:fldChar w:fldCharType="begin"/>
          </w:r>
          <w:r w:rsidRPr="009168AF">
            <w:rPr>
              <w:b/>
              <w:bCs/>
              <w:szCs w:val="18"/>
            </w:rPr>
            <w:instrText>NUMPAGES</w:instrText>
          </w:r>
          <w:r w:rsidRPr="009168AF">
            <w:rPr>
              <w:b/>
              <w:bCs/>
              <w:szCs w:val="18"/>
            </w:rPr>
            <w:fldChar w:fldCharType="separate"/>
          </w:r>
          <w:r w:rsidR="009347A4">
            <w:rPr>
              <w:b/>
              <w:bCs/>
              <w:noProof/>
              <w:szCs w:val="18"/>
            </w:rPr>
            <w:t>4</w:t>
          </w:r>
          <w:r w:rsidRPr="009168AF">
            <w:rPr>
              <w:b/>
              <w:bCs/>
              <w:szCs w:val="18"/>
            </w:rPr>
            <w:fldChar w:fldCharType="end"/>
          </w:r>
        </w:p>
      </w:tc>
      <w:tc>
        <w:tcPr>
          <w:tcW w:w="1994" w:type="pct"/>
          <w:tcBorders>
            <w:bottom w:val="single" w:sz="4" w:space="0" w:color="A6A6A6"/>
          </w:tcBorders>
          <w:shd w:val="clear" w:color="auto" w:fill="auto"/>
          <w:vAlign w:val="center"/>
        </w:tcPr>
        <w:p w14:paraId="79A5B9FC" w14:textId="77777777" w:rsidR="0005395F" w:rsidRPr="009168AF" w:rsidRDefault="0005395F" w:rsidP="009168AF">
          <w:pPr>
            <w:pStyle w:val="Pieddepagefiche"/>
            <w:jc w:val="right"/>
          </w:pPr>
          <w:r>
            <w:t>enseigner.tv5monde.com</w:t>
          </w:r>
        </w:p>
      </w:tc>
    </w:tr>
    <w:tr w:rsidR="0005395F" w:rsidRPr="009168AF" w14:paraId="7D01C17C" w14:textId="77777777" w:rsidTr="009168AF">
      <w:trPr>
        <w:trHeight w:val="74"/>
      </w:trPr>
      <w:tc>
        <w:tcPr>
          <w:tcW w:w="2214" w:type="pct"/>
          <w:tcBorders>
            <w:top w:val="single" w:sz="4" w:space="0" w:color="A6A6A6"/>
          </w:tcBorders>
          <w:shd w:val="clear" w:color="auto" w:fill="auto"/>
          <w:vAlign w:val="center"/>
        </w:tcPr>
        <w:p w14:paraId="684B5A90" w14:textId="46723B55" w:rsidR="0005395F" w:rsidRPr="009168AF" w:rsidRDefault="0005395F" w:rsidP="0026095A">
          <w:pPr>
            <w:pStyle w:val="Pieddepagefiche"/>
          </w:pPr>
          <w:r>
            <w:t>Formatrice labellisée TV5MONDE</w:t>
          </w:r>
        </w:p>
      </w:tc>
      <w:tc>
        <w:tcPr>
          <w:tcW w:w="792" w:type="pct"/>
          <w:vMerge/>
          <w:shd w:val="clear" w:color="auto" w:fill="auto"/>
          <w:vAlign w:val="center"/>
        </w:tcPr>
        <w:p w14:paraId="2DDE32A9" w14:textId="77777777" w:rsidR="0005395F" w:rsidRPr="009168AF" w:rsidRDefault="0005395F" w:rsidP="0026095A">
          <w:pPr>
            <w:pStyle w:val="Pieddepagefiche"/>
          </w:pPr>
        </w:p>
      </w:tc>
      <w:tc>
        <w:tcPr>
          <w:tcW w:w="1994" w:type="pct"/>
          <w:tcBorders>
            <w:top w:val="single" w:sz="4" w:space="0" w:color="A6A6A6"/>
          </w:tcBorders>
          <w:shd w:val="clear" w:color="auto" w:fill="auto"/>
          <w:vAlign w:val="center"/>
        </w:tcPr>
        <w:p w14:paraId="404A49E6" w14:textId="6757A9F9" w:rsidR="0005395F" w:rsidRPr="009168AF" w:rsidRDefault="001A3A9F" w:rsidP="009168AF">
          <w:pPr>
            <w:pStyle w:val="Pieddepagefiche"/>
            <w:jc w:val="right"/>
            <w:rPr>
              <w:szCs w:val="18"/>
            </w:rPr>
          </w:pPr>
          <w:fldSimple w:instr=" STYLEREF  &quot;Mise en ligne&quot;  \* MERGEFORMAT ">
            <w:r w:rsidR="009347A4">
              <w:rPr>
                <w:noProof/>
              </w:rPr>
              <w:t>2019</w:t>
            </w:r>
          </w:fldSimple>
        </w:p>
      </w:tc>
    </w:tr>
  </w:tbl>
  <w:p w14:paraId="4768B672" w14:textId="77777777" w:rsidR="0005395F" w:rsidRDefault="0005395F" w:rsidP="00204A2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7F065" w14:textId="77777777" w:rsidR="00927DD7" w:rsidRDefault="00927DD7" w:rsidP="0026095A">
      <w:r>
        <w:separator/>
      </w:r>
    </w:p>
  </w:footnote>
  <w:footnote w:type="continuationSeparator" w:id="0">
    <w:p w14:paraId="09922E3C" w14:textId="77777777" w:rsidR="00927DD7" w:rsidRDefault="00927DD7" w:rsidP="00260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3175"/>
      <w:gridCol w:w="554"/>
    </w:tblGrid>
    <w:tr w:rsidR="0005395F" w:rsidRPr="009168AF" w14:paraId="7480CEA5" w14:textId="77777777" w:rsidTr="00FB18EF">
      <w:trPr>
        <w:trHeight w:val="71"/>
        <w:jc w:val="right"/>
      </w:trPr>
      <w:tc>
        <w:tcPr>
          <w:tcW w:w="3175" w:type="dxa"/>
          <w:shd w:val="clear" w:color="auto" w:fill="auto"/>
        </w:tcPr>
        <w:p w14:paraId="7DB9E792" w14:textId="72E384DA" w:rsidR="0005395F" w:rsidRPr="009168AF" w:rsidRDefault="0005395F" w:rsidP="00FB18EF">
          <w:pPr>
            <w:pStyle w:val="En-tte"/>
            <w:jc w:val="right"/>
            <w:rPr>
              <w:color w:val="A6A6A6"/>
              <w:sz w:val="16"/>
            </w:rPr>
          </w:pPr>
          <w:r w:rsidRPr="009168AF">
            <w:rPr>
              <w:color w:val="A6A6A6"/>
              <w:sz w:val="16"/>
            </w:rPr>
            <w:fldChar w:fldCharType="begin"/>
          </w:r>
          <w:r w:rsidRPr="009168AF">
            <w:rPr>
              <w:color w:val="A6A6A6"/>
              <w:sz w:val="16"/>
            </w:rPr>
            <w:instrText xml:space="preserve"> STYLEREF "Titre;Titre fiche" \* MERGEFORMAT </w:instrText>
          </w:r>
          <w:r w:rsidRPr="009168AF">
            <w:rPr>
              <w:color w:val="A6A6A6"/>
              <w:sz w:val="16"/>
            </w:rPr>
            <w:fldChar w:fldCharType="separate"/>
          </w:r>
          <w:r w:rsidR="009347A4">
            <w:rPr>
              <w:noProof/>
              <w:color w:val="A6A6A6"/>
              <w:sz w:val="16"/>
            </w:rPr>
            <w:t>Le château mystérieux</w:t>
          </w:r>
          <w:r w:rsidRPr="009168AF">
            <w:rPr>
              <w:color w:val="A6A6A6"/>
              <w:sz w:val="16"/>
            </w:rPr>
            <w:fldChar w:fldCharType="end"/>
          </w:r>
        </w:p>
      </w:tc>
      <w:tc>
        <w:tcPr>
          <w:tcW w:w="0" w:type="auto"/>
          <w:shd w:val="clear" w:color="auto" w:fill="auto"/>
          <w:vAlign w:val="center"/>
        </w:tcPr>
        <w:p w14:paraId="5FF5D1DC" w14:textId="7CE17C83" w:rsidR="0005395F" w:rsidRPr="009168AF" w:rsidRDefault="0005395F" w:rsidP="009168AF">
          <w:pPr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42914E8D" wp14:editId="5B7F4346">
                <wp:extent cx="214630" cy="214630"/>
                <wp:effectExtent l="0" t="0" r="0" b="0"/>
                <wp:docPr id="1" name="Image 4" descr="SYSTEME:Users:vmoisan:Desktop:Gabarit BNF:A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SYSTEME:Users:vmoisan:Desktop:Gabarit BNF:A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847519" w14:textId="348CDB0A" w:rsidR="0005395F" w:rsidRDefault="0005395F" w:rsidP="00204A2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824" behindDoc="1" locked="0" layoutInCell="0" allowOverlap="1" wp14:anchorId="4B0E0060" wp14:editId="1ABBDC09">
          <wp:simplePos x="0" y="0"/>
          <wp:positionH relativeFrom="page">
            <wp:align>center</wp:align>
          </wp:positionH>
          <wp:positionV relativeFrom="page">
            <wp:posOffset>-36195</wp:posOffset>
          </wp:positionV>
          <wp:extent cx="8010525" cy="826770"/>
          <wp:effectExtent l="0" t="0" r="0" b="11430"/>
          <wp:wrapNone/>
          <wp:docPr id="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10545" cy="826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63.55pt;height:34.75pt" o:bullet="t">
        <v:imagedata r:id="rId1" o:title="Fleche"/>
      </v:shape>
    </w:pict>
  </w:numPicBullet>
  <w:abstractNum w:abstractNumId="0">
    <w:nsid w:val="FFFFFF1D"/>
    <w:multiLevelType w:val="multilevel"/>
    <w:tmpl w:val="796CBD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125F1"/>
    <w:multiLevelType w:val="multilevel"/>
    <w:tmpl w:val="B7328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A61E0"/>
    <w:multiLevelType w:val="multilevel"/>
    <w:tmpl w:val="DE54D02E"/>
    <w:lvl w:ilvl="0">
      <w:start w:val="1"/>
      <w:numFmt w:val="bullet"/>
      <w:lvlText w:val=""/>
      <w:lvlJc w:val="left"/>
      <w:pPr>
        <w:ind w:left="0" w:firstLine="18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62F42"/>
    <w:multiLevelType w:val="multilevel"/>
    <w:tmpl w:val="FAECC642"/>
    <w:lvl w:ilvl="0">
      <w:start w:val="1"/>
      <w:numFmt w:val="bullet"/>
      <w:lvlText w:val=""/>
      <w:lvlJc w:val="left"/>
      <w:pPr>
        <w:ind w:left="18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97837"/>
    <w:multiLevelType w:val="hybridMultilevel"/>
    <w:tmpl w:val="4678D0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47468"/>
    <w:multiLevelType w:val="multilevel"/>
    <w:tmpl w:val="5B2E8A94"/>
    <w:lvl w:ilvl="0">
      <w:start w:val="1"/>
      <w:numFmt w:val="bullet"/>
      <w:lvlText w:val=""/>
      <w:lvlPicBulletId w:val="0"/>
      <w:lvlJc w:val="right"/>
      <w:pPr>
        <w:ind w:left="18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46557"/>
    <w:multiLevelType w:val="hybridMultilevel"/>
    <w:tmpl w:val="EE502422"/>
    <w:lvl w:ilvl="0" w:tplc="FFFFFFFF">
      <w:numFmt w:val="bullet"/>
      <w:pStyle w:val="Listedepouces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99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F767C2"/>
    <w:multiLevelType w:val="hybridMultilevel"/>
    <w:tmpl w:val="27F8A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63649"/>
    <w:multiLevelType w:val="hybridMultilevel"/>
    <w:tmpl w:val="CE58A9FE"/>
    <w:lvl w:ilvl="0" w:tplc="4D982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83815"/>
    <w:multiLevelType w:val="hybridMultilevel"/>
    <w:tmpl w:val="6666E4F4"/>
    <w:lvl w:ilvl="0" w:tplc="18388694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F7B6B"/>
    <w:multiLevelType w:val="multilevel"/>
    <w:tmpl w:val="9BBCE048"/>
    <w:lvl w:ilvl="0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D3A85"/>
    <w:multiLevelType w:val="hybridMultilevel"/>
    <w:tmpl w:val="86804E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D58A0"/>
    <w:multiLevelType w:val="hybridMultilevel"/>
    <w:tmpl w:val="900A7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823CF"/>
    <w:multiLevelType w:val="hybridMultilevel"/>
    <w:tmpl w:val="1AC693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B51AC"/>
    <w:multiLevelType w:val="hybridMultilevel"/>
    <w:tmpl w:val="E10289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01FF6"/>
    <w:multiLevelType w:val="hybridMultilevel"/>
    <w:tmpl w:val="DEC8486C"/>
    <w:lvl w:ilvl="0" w:tplc="71369210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2728C"/>
    <w:multiLevelType w:val="hybridMultilevel"/>
    <w:tmpl w:val="FEDE39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501C6"/>
    <w:multiLevelType w:val="multilevel"/>
    <w:tmpl w:val="3AC4EC9A"/>
    <w:lvl w:ilvl="0">
      <w:start w:val="1"/>
      <w:numFmt w:val="bullet"/>
      <w:lvlText w:val=""/>
      <w:lvlPicBulletId w:val="0"/>
      <w:lvlJc w:val="right"/>
      <w:pPr>
        <w:ind w:left="41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B5B64"/>
    <w:multiLevelType w:val="hybridMultilevel"/>
    <w:tmpl w:val="3FCE3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4770F"/>
    <w:multiLevelType w:val="multilevel"/>
    <w:tmpl w:val="71BCB2D8"/>
    <w:lvl w:ilvl="0">
      <w:start w:val="1"/>
      <w:numFmt w:val="bullet"/>
      <w:lvlText w:val=""/>
      <w:lvlPicBulletId w:val="0"/>
      <w:lvlJc w:val="right"/>
      <w:pPr>
        <w:ind w:left="414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46997"/>
    <w:multiLevelType w:val="hybridMultilevel"/>
    <w:tmpl w:val="A47C94C0"/>
    <w:lvl w:ilvl="0" w:tplc="05C0E8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626B36"/>
    <w:multiLevelType w:val="multilevel"/>
    <w:tmpl w:val="CE74B980"/>
    <w:lvl w:ilvl="0">
      <w:start w:val="1"/>
      <w:numFmt w:val="bullet"/>
      <w:lvlText w:val=""/>
      <w:lvlPicBulletId w:val="0"/>
      <w:lvlJc w:val="right"/>
      <w:pPr>
        <w:ind w:left="0" w:firstLine="18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B24F0"/>
    <w:multiLevelType w:val="hybridMultilevel"/>
    <w:tmpl w:val="AF307864"/>
    <w:lvl w:ilvl="0" w:tplc="F7C612BA">
      <w:start w:val="1"/>
      <w:numFmt w:val="bullet"/>
      <w:pStyle w:val="Listeobjectifs"/>
      <w:lvlText w:val=""/>
      <w:lvlJc w:val="left"/>
      <w:pPr>
        <w:ind w:left="360" w:hanging="17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47308"/>
    <w:multiLevelType w:val="multilevel"/>
    <w:tmpl w:val="BBCC1B86"/>
    <w:lvl w:ilvl="0">
      <w:start w:val="1"/>
      <w:numFmt w:val="bullet"/>
      <w:lvlText w:val=""/>
      <w:lvlJc w:val="left"/>
      <w:pPr>
        <w:ind w:left="244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C5A18"/>
    <w:multiLevelType w:val="multilevel"/>
    <w:tmpl w:val="0E0AD410"/>
    <w:lvl w:ilvl="0">
      <w:start w:val="1"/>
      <w:numFmt w:val="bullet"/>
      <w:lvlText w:val=""/>
      <w:lvlJc w:val="left"/>
      <w:pPr>
        <w:tabs>
          <w:tab w:val="num" w:pos="187"/>
        </w:tabs>
        <w:ind w:left="18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515C3A"/>
    <w:multiLevelType w:val="hybridMultilevel"/>
    <w:tmpl w:val="A7D4E9F4"/>
    <w:lvl w:ilvl="0" w:tplc="F83E1BF2">
      <w:start w:val="1"/>
      <w:numFmt w:val="bullet"/>
      <w:lvlText w:val=""/>
      <w:lvlJc w:val="left"/>
      <w:pPr>
        <w:ind w:left="400" w:hanging="21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215BE6"/>
    <w:multiLevelType w:val="hybridMultilevel"/>
    <w:tmpl w:val="6BECDE7E"/>
    <w:lvl w:ilvl="0" w:tplc="32429CA0">
      <w:start w:val="1"/>
      <w:numFmt w:val="bullet"/>
      <w:pStyle w:val="Titre3"/>
      <w:lvlText w:val=""/>
      <w:lvlPicBulletId w:val="0"/>
      <w:lvlJc w:val="right"/>
      <w:pPr>
        <w:ind w:left="414" w:hanging="11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7"/>
  </w:num>
  <w:num w:numId="4">
    <w:abstractNumId w:val="22"/>
  </w:num>
  <w:num w:numId="5">
    <w:abstractNumId w:val="18"/>
  </w:num>
  <w:num w:numId="6">
    <w:abstractNumId w:val="22"/>
  </w:num>
  <w:num w:numId="7">
    <w:abstractNumId w:val="12"/>
  </w:num>
  <w:num w:numId="8">
    <w:abstractNumId w:val="4"/>
  </w:num>
  <w:num w:numId="9">
    <w:abstractNumId w:val="14"/>
  </w:num>
  <w:num w:numId="10">
    <w:abstractNumId w:val="0"/>
  </w:num>
  <w:num w:numId="11">
    <w:abstractNumId w:val="25"/>
  </w:num>
  <w:num w:numId="12">
    <w:abstractNumId w:val="1"/>
  </w:num>
  <w:num w:numId="13">
    <w:abstractNumId w:val="23"/>
  </w:num>
  <w:num w:numId="14">
    <w:abstractNumId w:val="22"/>
    <w:lvlOverride w:ilvl="0">
      <w:startOverride w:val="1"/>
    </w:lvlOverride>
  </w:num>
  <w:num w:numId="15">
    <w:abstractNumId w:val="2"/>
  </w:num>
  <w:num w:numId="16">
    <w:abstractNumId w:val="22"/>
  </w:num>
  <w:num w:numId="17">
    <w:abstractNumId w:val="24"/>
  </w:num>
  <w:num w:numId="18">
    <w:abstractNumId w:val="22"/>
    <w:lvlOverride w:ilvl="0">
      <w:startOverride w:val="1"/>
    </w:lvlOverride>
  </w:num>
  <w:num w:numId="19">
    <w:abstractNumId w:val="3"/>
  </w:num>
  <w:num w:numId="20">
    <w:abstractNumId w:val="22"/>
    <w:lvlOverride w:ilvl="0">
      <w:startOverride w:val="1"/>
    </w:lvlOverride>
  </w:num>
  <w:num w:numId="21">
    <w:abstractNumId w:val="26"/>
  </w:num>
  <w:num w:numId="22">
    <w:abstractNumId w:val="10"/>
  </w:num>
  <w:num w:numId="23">
    <w:abstractNumId w:val="21"/>
  </w:num>
  <w:num w:numId="24">
    <w:abstractNumId w:val="5"/>
  </w:num>
  <w:num w:numId="25">
    <w:abstractNumId w:val="26"/>
  </w:num>
  <w:num w:numId="26">
    <w:abstractNumId w:val="17"/>
  </w:num>
  <w:num w:numId="27">
    <w:abstractNumId w:val="26"/>
  </w:num>
  <w:num w:numId="28">
    <w:abstractNumId w:val="19"/>
  </w:num>
  <w:num w:numId="29">
    <w:abstractNumId w:val="26"/>
    <w:lvlOverride w:ilvl="0">
      <w:startOverride w:val="1"/>
    </w:lvlOverride>
  </w:num>
  <w:num w:numId="30">
    <w:abstractNumId w:val="11"/>
  </w:num>
  <w:num w:numId="31">
    <w:abstractNumId w:val="13"/>
  </w:num>
  <w:num w:numId="32">
    <w:abstractNumId w:val="8"/>
  </w:num>
  <w:num w:numId="33">
    <w:abstractNumId w:val="16"/>
  </w:num>
  <w:num w:numId="34">
    <w:abstractNumId w:val="9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CD"/>
    <w:rsid w:val="000102B1"/>
    <w:rsid w:val="00014258"/>
    <w:rsid w:val="00017367"/>
    <w:rsid w:val="00022AC4"/>
    <w:rsid w:val="00024008"/>
    <w:rsid w:val="00040F43"/>
    <w:rsid w:val="00050F11"/>
    <w:rsid w:val="0005395F"/>
    <w:rsid w:val="00057782"/>
    <w:rsid w:val="0005779E"/>
    <w:rsid w:val="000601D1"/>
    <w:rsid w:val="00080CAA"/>
    <w:rsid w:val="000844D9"/>
    <w:rsid w:val="00090A6A"/>
    <w:rsid w:val="00094BEA"/>
    <w:rsid w:val="0009751A"/>
    <w:rsid w:val="000A69A1"/>
    <w:rsid w:val="000B496A"/>
    <w:rsid w:val="000B55EA"/>
    <w:rsid w:val="000C2218"/>
    <w:rsid w:val="000C6DAA"/>
    <w:rsid w:val="000D49E7"/>
    <w:rsid w:val="000D627B"/>
    <w:rsid w:val="000E1253"/>
    <w:rsid w:val="000E5855"/>
    <w:rsid w:val="000E7777"/>
    <w:rsid w:val="00110D08"/>
    <w:rsid w:val="0011261D"/>
    <w:rsid w:val="00112BDC"/>
    <w:rsid w:val="00114DB9"/>
    <w:rsid w:val="00124E9E"/>
    <w:rsid w:val="00140FEE"/>
    <w:rsid w:val="00142EEF"/>
    <w:rsid w:val="00151E06"/>
    <w:rsid w:val="001571A8"/>
    <w:rsid w:val="00163F89"/>
    <w:rsid w:val="00175936"/>
    <w:rsid w:val="001979E8"/>
    <w:rsid w:val="001A3A9F"/>
    <w:rsid w:val="001A6603"/>
    <w:rsid w:val="001B00B5"/>
    <w:rsid w:val="001B3044"/>
    <w:rsid w:val="001C3B96"/>
    <w:rsid w:val="001C6E45"/>
    <w:rsid w:val="001F1F35"/>
    <w:rsid w:val="001F53D1"/>
    <w:rsid w:val="00201B32"/>
    <w:rsid w:val="00201F35"/>
    <w:rsid w:val="00204A25"/>
    <w:rsid w:val="00212CE3"/>
    <w:rsid w:val="002173DD"/>
    <w:rsid w:val="002175B2"/>
    <w:rsid w:val="00232403"/>
    <w:rsid w:val="00252433"/>
    <w:rsid w:val="00254915"/>
    <w:rsid w:val="002557A7"/>
    <w:rsid w:val="0026095A"/>
    <w:rsid w:val="00283030"/>
    <w:rsid w:val="00291096"/>
    <w:rsid w:val="002A0047"/>
    <w:rsid w:val="002B6B25"/>
    <w:rsid w:val="002C29C8"/>
    <w:rsid w:val="002E4C81"/>
    <w:rsid w:val="003137BD"/>
    <w:rsid w:val="003168D4"/>
    <w:rsid w:val="00323A9B"/>
    <w:rsid w:val="0033115A"/>
    <w:rsid w:val="0035118B"/>
    <w:rsid w:val="003738D0"/>
    <w:rsid w:val="00376CCB"/>
    <w:rsid w:val="00382988"/>
    <w:rsid w:val="00393640"/>
    <w:rsid w:val="003A0E0C"/>
    <w:rsid w:val="003A7485"/>
    <w:rsid w:val="003B2B09"/>
    <w:rsid w:val="003D361A"/>
    <w:rsid w:val="003E2F83"/>
    <w:rsid w:val="003E5B18"/>
    <w:rsid w:val="004018AB"/>
    <w:rsid w:val="004259EC"/>
    <w:rsid w:val="00436E87"/>
    <w:rsid w:val="00446260"/>
    <w:rsid w:val="00456D40"/>
    <w:rsid w:val="00474B88"/>
    <w:rsid w:val="004826B4"/>
    <w:rsid w:val="00484053"/>
    <w:rsid w:val="00493750"/>
    <w:rsid w:val="004A349A"/>
    <w:rsid w:val="004A3A55"/>
    <w:rsid w:val="004A6AAB"/>
    <w:rsid w:val="004C126F"/>
    <w:rsid w:val="004C494D"/>
    <w:rsid w:val="004D0C82"/>
    <w:rsid w:val="004D4511"/>
    <w:rsid w:val="004E1EE1"/>
    <w:rsid w:val="004E497D"/>
    <w:rsid w:val="004F46B4"/>
    <w:rsid w:val="00500540"/>
    <w:rsid w:val="0050589A"/>
    <w:rsid w:val="0052640A"/>
    <w:rsid w:val="00537FCA"/>
    <w:rsid w:val="00541EEC"/>
    <w:rsid w:val="00554B94"/>
    <w:rsid w:val="0058791C"/>
    <w:rsid w:val="005949EC"/>
    <w:rsid w:val="00595A23"/>
    <w:rsid w:val="005A0123"/>
    <w:rsid w:val="005C5BBD"/>
    <w:rsid w:val="005E14F4"/>
    <w:rsid w:val="005E521F"/>
    <w:rsid w:val="005E7C8C"/>
    <w:rsid w:val="005F0264"/>
    <w:rsid w:val="005F575A"/>
    <w:rsid w:val="0064247A"/>
    <w:rsid w:val="00647C9B"/>
    <w:rsid w:val="00647D27"/>
    <w:rsid w:val="00656040"/>
    <w:rsid w:val="00657272"/>
    <w:rsid w:val="0066042A"/>
    <w:rsid w:val="006647CA"/>
    <w:rsid w:val="006702DC"/>
    <w:rsid w:val="00685BD8"/>
    <w:rsid w:val="006924A4"/>
    <w:rsid w:val="006943AF"/>
    <w:rsid w:val="006943F3"/>
    <w:rsid w:val="0069589D"/>
    <w:rsid w:val="006A0137"/>
    <w:rsid w:val="006B26E8"/>
    <w:rsid w:val="006C0EC2"/>
    <w:rsid w:val="006C35F1"/>
    <w:rsid w:val="006C71EB"/>
    <w:rsid w:val="006D260B"/>
    <w:rsid w:val="006E38DE"/>
    <w:rsid w:val="006E6E8D"/>
    <w:rsid w:val="006E795A"/>
    <w:rsid w:val="007053C9"/>
    <w:rsid w:val="00750D3F"/>
    <w:rsid w:val="00753884"/>
    <w:rsid w:val="00762175"/>
    <w:rsid w:val="0077151A"/>
    <w:rsid w:val="0077389E"/>
    <w:rsid w:val="007739D2"/>
    <w:rsid w:val="00777134"/>
    <w:rsid w:val="007773C9"/>
    <w:rsid w:val="0078790E"/>
    <w:rsid w:val="007879ED"/>
    <w:rsid w:val="00796F5B"/>
    <w:rsid w:val="007A3523"/>
    <w:rsid w:val="007A3CAA"/>
    <w:rsid w:val="007A4EEF"/>
    <w:rsid w:val="007B1F32"/>
    <w:rsid w:val="007B6AEF"/>
    <w:rsid w:val="007C11FE"/>
    <w:rsid w:val="007E0BC5"/>
    <w:rsid w:val="007F32BC"/>
    <w:rsid w:val="00824D1D"/>
    <w:rsid w:val="008367E1"/>
    <w:rsid w:val="00843AF8"/>
    <w:rsid w:val="00845019"/>
    <w:rsid w:val="00853AC1"/>
    <w:rsid w:val="00865CFF"/>
    <w:rsid w:val="00876748"/>
    <w:rsid w:val="00892C77"/>
    <w:rsid w:val="008A40CE"/>
    <w:rsid w:val="008C032B"/>
    <w:rsid w:val="008E362D"/>
    <w:rsid w:val="008E642B"/>
    <w:rsid w:val="008E76C4"/>
    <w:rsid w:val="008F52C5"/>
    <w:rsid w:val="00915F0B"/>
    <w:rsid w:val="009161D0"/>
    <w:rsid w:val="009168AF"/>
    <w:rsid w:val="00926D82"/>
    <w:rsid w:val="00927DD7"/>
    <w:rsid w:val="009347A4"/>
    <w:rsid w:val="009430BF"/>
    <w:rsid w:val="00954C13"/>
    <w:rsid w:val="0096345A"/>
    <w:rsid w:val="009649DE"/>
    <w:rsid w:val="00976448"/>
    <w:rsid w:val="00990D61"/>
    <w:rsid w:val="009946D1"/>
    <w:rsid w:val="009C0860"/>
    <w:rsid w:val="009D0942"/>
    <w:rsid w:val="009D2E1A"/>
    <w:rsid w:val="009D33AF"/>
    <w:rsid w:val="009D3B09"/>
    <w:rsid w:val="009E46F2"/>
    <w:rsid w:val="00A020A9"/>
    <w:rsid w:val="00A07584"/>
    <w:rsid w:val="00A170AF"/>
    <w:rsid w:val="00A45180"/>
    <w:rsid w:val="00A534CD"/>
    <w:rsid w:val="00A7051A"/>
    <w:rsid w:val="00A7060D"/>
    <w:rsid w:val="00A775DF"/>
    <w:rsid w:val="00AA2352"/>
    <w:rsid w:val="00AB7C62"/>
    <w:rsid w:val="00AC1EC7"/>
    <w:rsid w:val="00AE39DC"/>
    <w:rsid w:val="00AF084F"/>
    <w:rsid w:val="00AF13A1"/>
    <w:rsid w:val="00AF7471"/>
    <w:rsid w:val="00B0538F"/>
    <w:rsid w:val="00B16392"/>
    <w:rsid w:val="00B17899"/>
    <w:rsid w:val="00B41F19"/>
    <w:rsid w:val="00B41F46"/>
    <w:rsid w:val="00B53272"/>
    <w:rsid w:val="00B5599B"/>
    <w:rsid w:val="00B67BAC"/>
    <w:rsid w:val="00B81F63"/>
    <w:rsid w:val="00BA51B2"/>
    <w:rsid w:val="00BB1F2E"/>
    <w:rsid w:val="00BB6BA1"/>
    <w:rsid w:val="00BC77F9"/>
    <w:rsid w:val="00BC797F"/>
    <w:rsid w:val="00BE0068"/>
    <w:rsid w:val="00BF4383"/>
    <w:rsid w:val="00BF636E"/>
    <w:rsid w:val="00C20517"/>
    <w:rsid w:val="00C3586E"/>
    <w:rsid w:val="00C4341A"/>
    <w:rsid w:val="00C45B7D"/>
    <w:rsid w:val="00C45C67"/>
    <w:rsid w:val="00C53ED5"/>
    <w:rsid w:val="00C60204"/>
    <w:rsid w:val="00C616DA"/>
    <w:rsid w:val="00C659D9"/>
    <w:rsid w:val="00CA3556"/>
    <w:rsid w:val="00CB18EB"/>
    <w:rsid w:val="00CC0371"/>
    <w:rsid w:val="00CC081C"/>
    <w:rsid w:val="00CC16B3"/>
    <w:rsid w:val="00CC319A"/>
    <w:rsid w:val="00CC3EE6"/>
    <w:rsid w:val="00CD3F1E"/>
    <w:rsid w:val="00CF0BF6"/>
    <w:rsid w:val="00CF181A"/>
    <w:rsid w:val="00D02643"/>
    <w:rsid w:val="00D04D49"/>
    <w:rsid w:val="00D16849"/>
    <w:rsid w:val="00D24C6C"/>
    <w:rsid w:val="00D252F8"/>
    <w:rsid w:val="00D51AFD"/>
    <w:rsid w:val="00D657A2"/>
    <w:rsid w:val="00D74CDE"/>
    <w:rsid w:val="00D80FC1"/>
    <w:rsid w:val="00D85E7D"/>
    <w:rsid w:val="00D9212E"/>
    <w:rsid w:val="00DA3623"/>
    <w:rsid w:val="00DB29F1"/>
    <w:rsid w:val="00DC2842"/>
    <w:rsid w:val="00DC5C73"/>
    <w:rsid w:val="00DD53C2"/>
    <w:rsid w:val="00DE34A9"/>
    <w:rsid w:val="00DE58B3"/>
    <w:rsid w:val="00DE6E51"/>
    <w:rsid w:val="00DF521F"/>
    <w:rsid w:val="00E063EF"/>
    <w:rsid w:val="00E364B2"/>
    <w:rsid w:val="00E44F62"/>
    <w:rsid w:val="00E51D34"/>
    <w:rsid w:val="00E624C0"/>
    <w:rsid w:val="00E6285E"/>
    <w:rsid w:val="00E66849"/>
    <w:rsid w:val="00E70B1D"/>
    <w:rsid w:val="00E85CF3"/>
    <w:rsid w:val="00E95DA7"/>
    <w:rsid w:val="00E96DE3"/>
    <w:rsid w:val="00EA0AE5"/>
    <w:rsid w:val="00EB003F"/>
    <w:rsid w:val="00EB0240"/>
    <w:rsid w:val="00EB658F"/>
    <w:rsid w:val="00EC3ED6"/>
    <w:rsid w:val="00EF0539"/>
    <w:rsid w:val="00F114AD"/>
    <w:rsid w:val="00F14A93"/>
    <w:rsid w:val="00F22AB5"/>
    <w:rsid w:val="00F330FD"/>
    <w:rsid w:val="00F40C62"/>
    <w:rsid w:val="00F4245A"/>
    <w:rsid w:val="00F51625"/>
    <w:rsid w:val="00F54B13"/>
    <w:rsid w:val="00F55394"/>
    <w:rsid w:val="00F73923"/>
    <w:rsid w:val="00F878AB"/>
    <w:rsid w:val="00F9107B"/>
    <w:rsid w:val="00FB18EF"/>
    <w:rsid w:val="00FB4289"/>
    <w:rsid w:val="00FB4CE4"/>
    <w:rsid w:val="00FD7F64"/>
    <w:rsid w:val="00FE36B2"/>
    <w:rsid w:val="00F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3443C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8AF"/>
    <w:pPr>
      <w:spacing w:line="276" w:lineRule="auto"/>
      <w:jc w:val="both"/>
    </w:pPr>
    <w:rPr>
      <w:rFonts w:ascii="Tahoma" w:hAnsi="Tahoma"/>
      <w:szCs w:val="24"/>
      <w:lang w:val="fr-FR" w:eastAsia="en-US"/>
    </w:rPr>
  </w:style>
  <w:style w:type="paragraph" w:styleId="Titre1">
    <w:name w:val="heading 1"/>
    <w:aliases w:val="Grand titre"/>
    <w:basedOn w:val="Normal"/>
    <w:next w:val="Normal"/>
    <w:link w:val="Titre1Car"/>
    <w:uiPriority w:val="9"/>
    <w:qFormat/>
    <w:rsid w:val="00204A25"/>
    <w:pPr>
      <w:keepNext/>
      <w:pBdr>
        <w:bottom w:val="single" w:sz="4" w:space="2" w:color="8EAADB"/>
      </w:pBdr>
      <w:spacing w:before="240" w:after="240"/>
      <w:ind w:right="53"/>
      <w:outlineLvl w:val="0"/>
    </w:pPr>
    <w:rPr>
      <w:rFonts w:eastAsia="Times New Roman" w:cs="Tahoma"/>
      <w:smallCaps/>
      <w:color w:val="365F91"/>
      <w:sz w:val="28"/>
    </w:rPr>
  </w:style>
  <w:style w:type="paragraph" w:styleId="Titre2">
    <w:name w:val="heading 2"/>
    <w:aliases w:val="1. Étape"/>
    <w:basedOn w:val="Normal"/>
    <w:next w:val="Normal"/>
    <w:link w:val="Titre2Car"/>
    <w:uiPriority w:val="9"/>
    <w:unhideWhenUsed/>
    <w:qFormat/>
    <w:rsid w:val="006E38DE"/>
    <w:pPr>
      <w:keepNext/>
      <w:keepLines/>
      <w:pBdr>
        <w:bottom w:val="single" w:sz="4" w:space="1" w:color="95B3D7" w:themeColor="accent1" w:themeTint="99"/>
      </w:pBdr>
      <w:outlineLvl w:val="1"/>
    </w:pPr>
    <w:rPr>
      <w:rFonts w:ascii="Calibri" w:eastAsia="MS Gothic" w:hAnsi="Calibri"/>
      <w:b/>
      <w:bCs/>
      <w:smallCaps/>
      <w:color w:val="365F91"/>
      <w:sz w:val="26"/>
      <w:szCs w:val="26"/>
    </w:rPr>
  </w:style>
  <w:style w:type="paragraph" w:styleId="Titre3">
    <w:name w:val="heading 3"/>
    <w:aliases w:val="2. Activité"/>
    <w:basedOn w:val="Normal"/>
    <w:next w:val="Normal"/>
    <w:link w:val="Titre3Car"/>
    <w:uiPriority w:val="9"/>
    <w:unhideWhenUsed/>
    <w:qFormat/>
    <w:rsid w:val="008E76C4"/>
    <w:pPr>
      <w:keepNext/>
      <w:numPr>
        <w:numId w:val="21"/>
      </w:numPr>
      <w:spacing w:line="240" w:lineRule="auto"/>
      <w:outlineLvl w:val="2"/>
    </w:pPr>
    <w:rPr>
      <w:rFonts w:eastAsia="MS Gothic"/>
      <w:b/>
      <w:color w:val="365F91" w:themeColor="accent1" w:themeShade="BF"/>
    </w:rPr>
  </w:style>
  <w:style w:type="paragraph" w:styleId="Titre4">
    <w:name w:val="heading 4"/>
    <w:basedOn w:val="Listedepouces"/>
    <w:next w:val="Normal"/>
    <w:link w:val="Titre4Car"/>
    <w:uiPriority w:val="9"/>
    <w:semiHidden/>
    <w:unhideWhenUsed/>
    <w:qFormat/>
    <w:rsid w:val="00204A25"/>
    <w:pPr>
      <w:numPr>
        <w:numId w:val="0"/>
      </w:numPr>
      <w:tabs>
        <w:tab w:val="left" w:pos="708"/>
      </w:tabs>
      <w:outlineLvl w:val="3"/>
    </w:pPr>
    <w:rPr>
      <w:rFonts w:cs="Tahoma"/>
      <w:b/>
      <w:color w:val="auto"/>
      <w:sz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4A25"/>
    <w:pPr>
      <w:outlineLvl w:val="4"/>
    </w:pPr>
    <w:rPr>
      <w:rFonts w:eastAsia="MS Gothic"/>
      <w:b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095A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6095A"/>
  </w:style>
  <w:style w:type="paragraph" w:styleId="Pieddepage">
    <w:name w:val="footer"/>
    <w:basedOn w:val="Normal"/>
    <w:link w:val="PieddepageCar"/>
    <w:uiPriority w:val="99"/>
    <w:unhideWhenUsed/>
    <w:rsid w:val="002609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095A"/>
  </w:style>
  <w:style w:type="character" w:customStyle="1" w:styleId="Datemiseenligne">
    <w:name w:val="Datemiseenligne"/>
    <w:uiPriority w:val="1"/>
    <w:rsid w:val="0026095A"/>
    <w:rPr>
      <w:rFonts w:cs="Tahoma"/>
      <w:color w:val="365F91"/>
    </w:rPr>
  </w:style>
  <w:style w:type="character" w:customStyle="1" w:styleId="Titre1Car">
    <w:name w:val="Titre 1 Car"/>
    <w:aliases w:val="Grand titre Car"/>
    <w:link w:val="Titre1"/>
    <w:uiPriority w:val="9"/>
    <w:rsid w:val="00204A25"/>
    <w:rPr>
      <w:rFonts w:ascii="Tahoma" w:eastAsia="Times New Roman" w:hAnsi="Tahoma" w:cs="Tahoma"/>
      <w:smallCaps/>
      <w:color w:val="365F91"/>
      <w:sz w:val="28"/>
      <w:lang w:eastAsia="en-US"/>
    </w:rPr>
  </w:style>
  <w:style w:type="character" w:customStyle="1" w:styleId="Titre2Car">
    <w:name w:val="Titre 2 Car"/>
    <w:aliases w:val="1. Étape Car"/>
    <w:link w:val="Titre2"/>
    <w:uiPriority w:val="9"/>
    <w:rsid w:val="006E38DE"/>
    <w:rPr>
      <w:rFonts w:ascii="Calibri" w:eastAsia="MS Gothic" w:hAnsi="Calibri"/>
      <w:b/>
      <w:bCs/>
      <w:smallCaps/>
      <w:color w:val="365F91"/>
      <w:sz w:val="26"/>
      <w:szCs w:val="26"/>
      <w:lang w:val="fr-FR" w:eastAsia="en-US"/>
    </w:rPr>
  </w:style>
  <w:style w:type="paragraph" w:styleId="Titre">
    <w:name w:val="Title"/>
    <w:aliases w:val="Titre fiche"/>
    <w:basedOn w:val="Normal"/>
    <w:next w:val="Normal"/>
    <w:link w:val="TitreCar"/>
    <w:uiPriority w:val="10"/>
    <w:qFormat/>
    <w:rsid w:val="00204A25"/>
    <w:pPr>
      <w:pBdr>
        <w:bottom w:val="single" w:sz="4" w:space="1" w:color="95B3D7"/>
      </w:pBdr>
      <w:spacing w:line="240" w:lineRule="auto"/>
    </w:pPr>
    <w:rPr>
      <w:rFonts w:eastAsia="Times New Roman" w:cs="Tahoma"/>
      <w:b/>
      <w:smallCaps/>
      <w:color w:val="365F91"/>
      <w:sz w:val="36"/>
    </w:rPr>
  </w:style>
  <w:style w:type="character" w:customStyle="1" w:styleId="TitreCar">
    <w:name w:val="Titre Car"/>
    <w:aliases w:val="Titre fiche Car"/>
    <w:link w:val="Titre"/>
    <w:uiPriority w:val="10"/>
    <w:rsid w:val="00204A25"/>
    <w:rPr>
      <w:rFonts w:ascii="Tahoma" w:eastAsia="Times New Roman" w:hAnsi="Tahoma" w:cs="Tahoma"/>
      <w:b/>
      <w:smallCaps/>
      <w:color w:val="365F91"/>
      <w:sz w:val="36"/>
      <w:lang w:eastAsia="en-US"/>
    </w:rPr>
  </w:style>
  <w:style w:type="table" w:styleId="Grilledutableau">
    <w:name w:val="Table Grid"/>
    <w:basedOn w:val="TableauNormal"/>
    <w:uiPriority w:val="59"/>
    <w:rsid w:val="00260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aliases w:val="2. Activité Car"/>
    <w:link w:val="Titre3"/>
    <w:uiPriority w:val="9"/>
    <w:rsid w:val="008E76C4"/>
    <w:rPr>
      <w:rFonts w:ascii="Tahoma" w:eastAsia="MS Gothic" w:hAnsi="Tahoma"/>
      <w:b/>
      <w:color w:val="365F91" w:themeColor="accent1" w:themeShade="BF"/>
      <w:szCs w:val="24"/>
      <w:lang w:val="fr-FR" w:eastAsia="en-US"/>
    </w:rPr>
  </w:style>
  <w:style w:type="paragraph" w:customStyle="1" w:styleId="Listedepouces">
    <w:name w:val="Liste de pouces"/>
    <w:basedOn w:val="Normal"/>
    <w:rsid w:val="0026095A"/>
    <w:pPr>
      <w:numPr>
        <w:numId w:val="2"/>
      </w:numPr>
    </w:pPr>
    <w:rPr>
      <w:rFonts w:eastAsia="Times"/>
      <w:color w:val="000000"/>
      <w:sz w:val="22"/>
      <w:szCs w:val="20"/>
      <w:lang w:eastAsia="fr-FR"/>
    </w:rPr>
  </w:style>
  <w:style w:type="character" w:customStyle="1" w:styleId="Miseenligne">
    <w:name w:val="Mise en ligne"/>
    <w:uiPriority w:val="1"/>
    <w:rsid w:val="00204A25"/>
    <w:rPr>
      <w:i/>
      <w:color w:val="7F7F7F"/>
      <w:sz w:val="18"/>
    </w:rPr>
  </w:style>
  <w:style w:type="paragraph" w:styleId="Pardeliste">
    <w:name w:val="List Paragraph"/>
    <w:basedOn w:val="Normal"/>
    <w:uiPriority w:val="34"/>
    <w:qFormat/>
    <w:rsid w:val="00204A25"/>
    <w:pPr>
      <w:ind w:left="720"/>
      <w:contextualSpacing/>
    </w:pPr>
    <w:rPr>
      <w:rFonts w:eastAsia="Times New Roman"/>
    </w:rPr>
  </w:style>
  <w:style w:type="paragraph" w:customStyle="1" w:styleId="Infosactivit">
    <w:name w:val="Infos activité"/>
    <w:link w:val="InfosactivitCar"/>
    <w:qFormat/>
    <w:rsid w:val="008E76C4"/>
    <w:pPr>
      <w:keepNext/>
      <w:spacing w:after="120"/>
      <w:ind w:left="414"/>
    </w:pPr>
    <w:rPr>
      <w:rFonts w:ascii="Tahoma" w:eastAsia="Times New Roman" w:hAnsi="Tahoma"/>
      <w:color w:val="7F7F7F"/>
      <w:sz w:val="16"/>
      <w:szCs w:val="24"/>
      <w:lang w:val="fr-FR" w:eastAsia="en-US"/>
    </w:rPr>
  </w:style>
  <w:style w:type="paragraph" w:customStyle="1" w:styleId="Pistecorrection">
    <w:name w:val="Piste correction"/>
    <w:basedOn w:val="Titre5"/>
    <w:link w:val="PistecorrectionCar"/>
    <w:rsid w:val="00204A25"/>
    <w:rPr>
      <w:rFonts w:eastAsia="Times New Roman"/>
    </w:rPr>
  </w:style>
  <w:style w:type="character" w:customStyle="1" w:styleId="InfosactivitCar">
    <w:name w:val="Infos activité Car"/>
    <w:link w:val="Infosactivit"/>
    <w:rsid w:val="008E76C4"/>
    <w:rPr>
      <w:rFonts w:ascii="Tahoma" w:eastAsia="Times New Roman" w:hAnsi="Tahoma"/>
      <w:color w:val="7F7F7F"/>
      <w:sz w:val="16"/>
      <w:szCs w:val="24"/>
      <w:lang w:val="fr-FR" w:eastAsia="en-US"/>
    </w:rPr>
  </w:style>
  <w:style w:type="paragraph" w:customStyle="1" w:styleId="Pistecorrectiontexte">
    <w:name w:val="Piste correction texte"/>
    <w:basedOn w:val="Normal"/>
    <w:link w:val="PistecorrectiontexteCar"/>
    <w:rsid w:val="006702DC"/>
    <w:rPr>
      <w:rFonts w:eastAsia="Arial Unicode MS"/>
      <w:sz w:val="18"/>
    </w:rPr>
  </w:style>
  <w:style w:type="character" w:customStyle="1" w:styleId="PistecorrectionCar">
    <w:name w:val="Piste correction Car"/>
    <w:link w:val="Pistecorrection"/>
    <w:rsid w:val="00204A25"/>
    <w:rPr>
      <w:rFonts w:ascii="Tahoma" w:eastAsia="Times New Roman" w:hAnsi="Tahoma" w:cs="Times New Roman"/>
      <w:b/>
      <w:sz w:val="18"/>
      <w:szCs w:val="18"/>
      <w:lang w:eastAsia="en-US"/>
    </w:rPr>
  </w:style>
  <w:style w:type="character" w:customStyle="1" w:styleId="PistecorrectiontexteCar">
    <w:name w:val="Piste correction texte Car"/>
    <w:link w:val="Pistecorrectiontexte"/>
    <w:rsid w:val="006702DC"/>
    <w:rPr>
      <w:rFonts w:ascii="Tahoma" w:eastAsia="Arial Unicode MS" w:hAnsi="Tahoma"/>
      <w:sz w:val="18"/>
      <w:szCs w:val="24"/>
      <w:lang w:val="fr-FR" w:eastAsia="en-US"/>
    </w:rPr>
  </w:style>
  <w:style w:type="paragraph" w:customStyle="1" w:styleId="Listeobjectifs">
    <w:name w:val="Liste objectifs"/>
    <w:basedOn w:val="Pardeliste"/>
    <w:qFormat/>
    <w:rsid w:val="000E7777"/>
    <w:pPr>
      <w:numPr>
        <w:numId w:val="4"/>
      </w:numPr>
    </w:pPr>
    <w:rPr>
      <w:sz w:val="18"/>
      <w:szCs w:val="18"/>
    </w:rPr>
  </w:style>
  <w:style w:type="paragraph" w:customStyle="1" w:styleId="Objectifs">
    <w:name w:val="Objectifs"/>
    <w:basedOn w:val="Normal"/>
    <w:qFormat/>
    <w:rsid w:val="00017367"/>
    <w:pPr>
      <w:keepNext/>
    </w:pPr>
    <w:rPr>
      <w:rFonts w:eastAsia="Times New Roman"/>
      <w:smallCaps/>
      <w:color w:val="365F91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554B94"/>
    <w:pPr>
      <w:tabs>
        <w:tab w:val="right" w:leader="dot" w:pos="9622"/>
      </w:tabs>
    </w:pPr>
    <w:rPr>
      <w:rFonts w:eastAsia="Times New Roman"/>
      <w:b/>
      <w:sz w:val="18"/>
    </w:rPr>
  </w:style>
  <w:style w:type="character" w:customStyle="1" w:styleId="Titre5Car">
    <w:name w:val="Titre 5 Car"/>
    <w:link w:val="Titre5"/>
    <w:uiPriority w:val="9"/>
    <w:semiHidden/>
    <w:rsid w:val="00204A25"/>
    <w:rPr>
      <w:rFonts w:ascii="Tahoma" w:eastAsia="MS Gothic" w:hAnsi="Tahoma" w:cs="Times New Roman"/>
      <w:b/>
      <w:sz w:val="18"/>
      <w:szCs w:val="18"/>
      <w:lang w:eastAsia="en-US"/>
    </w:rPr>
  </w:style>
  <w:style w:type="paragraph" w:customStyle="1" w:styleId="Pieddepagefiche">
    <w:name w:val="Pied de page fiche"/>
    <w:rsid w:val="0026095A"/>
    <w:rPr>
      <w:rFonts w:ascii="Tahoma" w:eastAsia="Times New Roman" w:hAnsi="Tahoma" w:cs="Tahoma"/>
      <w:color w:val="7F7F7F"/>
      <w:sz w:val="16"/>
      <w:lang w:val="fr-FR" w:eastAsia="en-US"/>
    </w:rPr>
  </w:style>
  <w:style w:type="character" w:customStyle="1" w:styleId="Niveau">
    <w:name w:val="Niveau"/>
    <w:uiPriority w:val="1"/>
    <w:rsid w:val="00204A25"/>
    <w:rPr>
      <w:rFonts w:cs="Tahoma"/>
      <w:szCs w:val="20"/>
      <w:lang w:val="fr-FR"/>
    </w:rPr>
  </w:style>
  <w:style w:type="character" w:customStyle="1" w:styleId="Titre4Car">
    <w:name w:val="Titre 4 Car"/>
    <w:link w:val="Titre4"/>
    <w:uiPriority w:val="9"/>
    <w:semiHidden/>
    <w:rsid w:val="00204A25"/>
    <w:rPr>
      <w:rFonts w:ascii="Tahoma" w:eastAsia="Times" w:hAnsi="Tahoma" w:cs="Tahoma"/>
      <w:b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4A25"/>
    <w:pPr>
      <w:keepLines/>
      <w:pBdr>
        <w:bottom w:val="none" w:sz="0" w:space="0" w:color="auto"/>
      </w:pBdr>
      <w:spacing w:before="480" w:after="0"/>
      <w:ind w:right="0"/>
      <w:jc w:val="left"/>
      <w:outlineLvl w:val="9"/>
    </w:pPr>
    <w:rPr>
      <w:rFonts w:ascii="Calibri" w:eastAsia="MS Gothic" w:hAnsi="Calibri" w:cs="Times New Roman"/>
      <w:b/>
      <w:bCs/>
      <w:smallCaps w:val="0"/>
      <w:szCs w:val="28"/>
      <w:lang w:val="en-GB"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554B94"/>
    <w:pPr>
      <w:ind w:left="200"/>
    </w:pPr>
    <w:rPr>
      <w:sz w:val="18"/>
    </w:rPr>
  </w:style>
  <w:style w:type="paragraph" w:styleId="TM3">
    <w:name w:val="toc 3"/>
    <w:basedOn w:val="Normal"/>
    <w:next w:val="Normal"/>
    <w:autoRedefine/>
    <w:uiPriority w:val="39"/>
    <w:unhideWhenUsed/>
    <w:rsid w:val="00BB6BA1"/>
    <w:pPr>
      <w:ind w:left="400"/>
    </w:pPr>
  </w:style>
  <w:style w:type="paragraph" w:styleId="TM4">
    <w:name w:val="toc 4"/>
    <w:basedOn w:val="Normal"/>
    <w:next w:val="Normal"/>
    <w:autoRedefine/>
    <w:uiPriority w:val="39"/>
    <w:unhideWhenUsed/>
    <w:rsid w:val="00BB6BA1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B6BA1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B6BA1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BB6BA1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BB6BA1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BB6BA1"/>
    <w:pPr>
      <w:ind w:left="160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34C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4CD"/>
    <w:rPr>
      <w:rFonts w:ascii="Lucida Grande" w:hAnsi="Lucida Grande" w:cs="Lucida Grande"/>
      <w:sz w:val="18"/>
      <w:szCs w:val="18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B003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EB003F"/>
    <w:pPr>
      <w:spacing w:line="240" w:lineRule="auto"/>
    </w:pPr>
    <w:rPr>
      <w:sz w:val="24"/>
    </w:rPr>
  </w:style>
  <w:style w:type="character" w:customStyle="1" w:styleId="CommentaireCar">
    <w:name w:val="Commentaire Car"/>
    <w:basedOn w:val="Policepardfaut"/>
    <w:link w:val="Commentaire"/>
    <w:uiPriority w:val="99"/>
    <w:rsid w:val="00EB003F"/>
    <w:rPr>
      <w:rFonts w:ascii="Tahoma" w:hAnsi="Tahoma"/>
      <w:sz w:val="24"/>
      <w:szCs w:val="24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003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003F"/>
    <w:rPr>
      <w:rFonts w:ascii="Tahoma" w:hAnsi="Tahoma"/>
      <w:b/>
      <w:bCs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8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ntin\Google%20Drive\DFPFRI\Mod&#232;les\Gabarit%20fiches%20p&#233;dagogiques\Gabarit-EnseignantV3.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AEFDA0-4851-2B43-89F5-0D440E92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C:\Users\Valentin\Google Drive\DFPFRI\Modèles\Gabarit fiches pédagogiques\Gabarit-EnseignantV3.2.dotx</Template>
  <TotalTime>318</TotalTime>
  <Pages>4</Pages>
  <Words>1472</Words>
  <Characters>8098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administrateurlocal</dc:creator>
  <cp:keywords/>
  <dc:description/>
  <cp:lastModifiedBy>Marion</cp:lastModifiedBy>
  <cp:revision>15</cp:revision>
  <cp:lastPrinted>2016-09-27T14:29:00Z</cp:lastPrinted>
  <dcterms:created xsi:type="dcterms:W3CDTF">2019-09-20T08:13:00Z</dcterms:created>
  <dcterms:modified xsi:type="dcterms:W3CDTF">2019-10-08T13:38:00Z</dcterms:modified>
</cp:coreProperties>
</file>